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1C" w:rsidRPr="00B231B2" w:rsidRDefault="0081351C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第１号様式（第３条関係）</w:t>
      </w:r>
    </w:p>
    <w:p w:rsidR="0081351C" w:rsidRPr="00B231B2" w:rsidRDefault="0081351C">
      <w:pPr>
        <w:jc w:val="center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中間前払金認定請求書</w:t>
      </w:r>
    </w:p>
    <w:p w:rsidR="00D456F0" w:rsidRPr="00B231B2" w:rsidRDefault="00D456F0">
      <w:pPr>
        <w:jc w:val="center"/>
        <w:rPr>
          <w:rFonts w:ascii="ＭＳ 明朝" w:hAnsi="ＭＳ 明朝"/>
          <w:sz w:val="21"/>
          <w:szCs w:val="21"/>
        </w:rPr>
      </w:pPr>
    </w:p>
    <w:p w:rsidR="0081351C" w:rsidRPr="00B231B2" w:rsidRDefault="0081351C">
      <w:pPr>
        <w:jc w:val="right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年　　月　　日</w:t>
      </w:r>
    </w:p>
    <w:p w:rsidR="0081351C" w:rsidRPr="00B231B2" w:rsidRDefault="00857B4F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（あて先）上越地域消防事務組合　管理者</w:t>
      </w:r>
    </w:p>
    <w:p w:rsidR="0081351C" w:rsidRPr="00B231B2" w:rsidRDefault="0081351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BB6FF8" w:rsidRPr="00B231B2">
        <w:rPr>
          <w:rFonts w:ascii="ＭＳ 明朝" w:hAnsi="ＭＳ 明朝"/>
          <w:sz w:val="21"/>
          <w:szCs w:val="21"/>
        </w:rPr>
        <w:fldChar w:fldCharType="begin"/>
      </w:r>
      <w:r w:rsidRPr="00B231B2">
        <w:rPr>
          <w:rFonts w:ascii="ＭＳ 明朝" w:hAnsi="ＭＳ 明朝"/>
          <w:sz w:val="21"/>
          <w:szCs w:val="21"/>
        </w:rPr>
        <w:instrText xml:space="preserve"> eq \o\ad(</w:instrText>
      </w:r>
      <w:r w:rsidRPr="00B231B2">
        <w:rPr>
          <w:rFonts w:ascii="ＭＳ 明朝" w:hAnsi="ＭＳ 明朝" w:hint="eastAsia"/>
          <w:sz w:val="21"/>
          <w:szCs w:val="21"/>
        </w:rPr>
        <w:instrText>住所（所在地）</w:instrText>
      </w:r>
      <w:r w:rsidRPr="00B231B2">
        <w:rPr>
          <w:rFonts w:ascii="ＭＳ 明朝" w:hAnsi="ＭＳ 明朝"/>
          <w:sz w:val="21"/>
          <w:szCs w:val="21"/>
        </w:rPr>
        <w:instrText>,</w:instrText>
      </w:r>
      <w:r w:rsidRPr="00B231B2">
        <w:rPr>
          <w:rFonts w:ascii="ＭＳ 明朝" w:hAnsi="ＭＳ 明朝" w:hint="eastAsia"/>
          <w:sz w:val="21"/>
          <w:szCs w:val="21"/>
        </w:rPr>
        <w:instrText xml:space="preserve">　　　　　　　　　</w:instrText>
      </w:r>
      <w:r w:rsidRPr="00B231B2">
        <w:rPr>
          <w:rFonts w:ascii="ＭＳ 明朝" w:hAnsi="ＭＳ 明朝"/>
          <w:sz w:val="21"/>
          <w:szCs w:val="21"/>
        </w:rPr>
        <w:instrText>)</w:instrText>
      </w:r>
      <w:r w:rsidR="00BB6FF8" w:rsidRPr="00B231B2">
        <w:rPr>
          <w:rFonts w:ascii="ＭＳ 明朝" w:hAnsi="ＭＳ 明朝"/>
          <w:sz w:val="21"/>
          <w:szCs w:val="21"/>
        </w:rPr>
        <w:fldChar w:fldCharType="end"/>
      </w:r>
    </w:p>
    <w:p w:rsidR="0081351C" w:rsidRPr="00B231B2" w:rsidRDefault="0081351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r w:rsidRPr="00B231B2">
        <w:rPr>
          <w:rFonts w:ascii="ＭＳ 明朝" w:hAnsi="ＭＳ 明朝" w:hint="eastAsia"/>
          <w:spacing w:val="72"/>
          <w:kern w:val="0"/>
          <w:sz w:val="21"/>
          <w:szCs w:val="21"/>
          <w:fitText w:val="1980" w:id="2009379328"/>
        </w:rPr>
        <w:t>商号又は名</w:t>
      </w:r>
      <w:r w:rsidRPr="00B231B2">
        <w:rPr>
          <w:rFonts w:ascii="ＭＳ 明朝" w:hAnsi="ＭＳ 明朝" w:hint="eastAsia"/>
          <w:kern w:val="0"/>
          <w:sz w:val="21"/>
          <w:szCs w:val="21"/>
          <w:fitText w:val="1980" w:id="2009379328"/>
        </w:rPr>
        <w:t>称</w:t>
      </w:r>
    </w:p>
    <w:p w:rsidR="0081351C" w:rsidRPr="00B231B2" w:rsidRDefault="0081351C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氏名（代表者氏名）</w:t>
      </w:r>
    </w:p>
    <w:p w:rsidR="0081351C" w:rsidRPr="00B231B2" w:rsidRDefault="0081351C">
      <w:pPr>
        <w:rPr>
          <w:rFonts w:ascii="ＭＳ 明朝" w:hAnsi="ＭＳ 明朝"/>
          <w:sz w:val="21"/>
          <w:szCs w:val="21"/>
        </w:rPr>
      </w:pPr>
    </w:p>
    <w:p w:rsidR="0081351C" w:rsidRPr="00B231B2" w:rsidRDefault="00D456F0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下記</w:t>
      </w:r>
      <w:r w:rsidR="0081351C" w:rsidRPr="00B231B2">
        <w:rPr>
          <w:rFonts w:ascii="ＭＳ 明朝" w:hAnsi="ＭＳ 明朝" w:hint="eastAsia"/>
          <w:sz w:val="21"/>
          <w:szCs w:val="21"/>
        </w:rPr>
        <w:t>の工事について、中間前払金の</w:t>
      </w:r>
      <w:r w:rsidRPr="00B231B2">
        <w:rPr>
          <w:rFonts w:ascii="ＭＳ 明朝" w:hAnsi="ＭＳ 明朝" w:hint="eastAsia"/>
          <w:sz w:val="21"/>
          <w:szCs w:val="21"/>
        </w:rPr>
        <w:t>認定を</w:t>
      </w:r>
      <w:r w:rsidR="0081351C" w:rsidRPr="00B231B2">
        <w:rPr>
          <w:rFonts w:ascii="ＭＳ 明朝" w:hAnsi="ＭＳ 明朝" w:hint="eastAsia"/>
          <w:sz w:val="21"/>
          <w:szCs w:val="21"/>
        </w:rPr>
        <w:t>請求します。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18"/>
      </w:tblGrid>
      <w:tr w:rsidR="0081351C" w:rsidRPr="00B231B2">
        <w:trPr>
          <w:trHeight w:val="500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330806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100" w:id="2009380356"/>
              </w:rPr>
              <w:t>工事番号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0806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100" w:id="2009380355"/>
              </w:rPr>
              <w:t>工事</w:t>
            </w:r>
            <w:r w:rsidRPr="00330806">
              <w:rPr>
                <w:rFonts w:ascii="ＭＳ 明朝" w:hAnsi="ＭＳ 明朝" w:hint="eastAsia"/>
                <w:spacing w:val="22"/>
                <w:kern w:val="0"/>
                <w:sz w:val="21"/>
                <w:szCs w:val="21"/>
                <w:fitText w:val="1100" w:id="2009380355"/>
              </w:rPr>
              <w:t>名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0806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100" w:id="2009380354"/>
              </w:rPr>
              <w:t>工事場所</w:t>
            </w:r>
          </w:p>
        </w:tc>
        <w:tc>
          <w:tcPr>
            <w:tcW w:w="7818" w:type="dxa"/>
            <w:vAlign w:val="center"/>
          </w:tcPr>
          <w:p w:rsidR="0081351C" w:rsidRPr="00B231B2" w:rsidRDefault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B231B2">
        <w:trPr>
          <w:trHeight w:val="501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kern w:val="0"/>
                <w:sz w:val="21"/>
                <w:szCs w:val="21"/>
              </w:rPr>
              <w:t>契約年月日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vAlign w:val="center"/>
          </w:tcPr>
          <w:p w:rsidR="0081351C" w:rsidRPr="00B231B2" w:rsidRDefault="0081351C" w:rsidP="00D456F0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81351C" w:rsidRPr="00B231B2">
        <w:trPr>
          <w:cantSplit/>
          <w:trHeight w:val="514"/>
        </w:trPr>
        <w:tc>
          <w:tcPr>
            <w:tcW w:w="1800" w:type="dxa"/>
            <w:vMerge w:val="restart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kern w:val="0"/>
                <w:sz w:val="21"/>
                <w:szCs w:val="21"/>
              </w:rPr>
              <w:t>請負代金額</w:t>
            </w:r>
          </w:p>
        </w:tc>
        <w:tc>
          <w:tcPr>
            <w:tcW w:w="7818" w:type="dxa"/>
            <w:tcBorders>
              <w:bottom w:val="nil"/>
            </w:tcBorders>
            <w:vAlign w:val="center"/>
          </w:tcPr>
          <w:p w:rsidR="0081351C" w:rsidRPr="00B231B2" w:rsidRDefault="00D456F0" w:rsidP="00D456F0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1351C" w:rsidRPr="00B231B2"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</w:tr>
      <w:tr w:rsidR="0081351C" w:rsidRPr="00B231B2">
        <w:trPr>
          <w:cantSplit/>
          <w:trHeight w:val="271"/>
        </w:trPr>
        <w:tc>
          <w:tcPr>
            <w:tcW w:w="1800" w:type="dxa"/>
            <w:vMerge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18" w:type="dxa"/>
            <w:tcBorders>
              <w:top w:val="nil"/>
              <w:bottom w:val="single" w:sz="4" w:space="0" w:color="auto"/>
            </w:tcBorders>
            <w:vAlign w:val="center"/>
          </w:tcPr>
          <w:p w:rsidR="0081351C" w:rsidRPr="00B231B2" w:rsidRDefault="0081351C" w:rsidP="008D21B7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（当該年度の支払限度額￥　　　　　　　　　　　　　　　　）</w:t>
            </w:r>
          </w:p>
        </w:tc>
      </w:tr>
      <w:tr w:rsidR="0081351C" w:rsidRPr="00B231B2">
        <w:trPr>
          <w:cantSplit/>
          <w:trHeight w:val="673"/>
        </w:trPr>
        <w:tc>
          <w:tcPr>
            <w:tcW w:w="1800" w:type="dxa"/>
            <w:vMerge w:val="restart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工　　　期</w:t>
            </w:r>
          </w:p>
        </w:tc>
        <w:tc>
          <w:tcPr>
            <w:tcW w:w="7818" w:type="dxa"/>
            <w:tcBorders>
              <w:bottom w:val="nil"/>
            </w:tcBorders>
            <w:vAlign w:val="center"/>
          </w:tcPr>
          <w:p w:rsidR="0081351C" w:rsidRPr="00B231B2" w:rsidRDefault="0081351C" w:rsidP="008D21B7">
            <w:pPr>
              <w:pStyle w:val="a8"/>
              <w:ind w:firstLineChars="200" w:firstLine="43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年　　月　　日から　　　　年　　月　　日まで</w:t>
            </w:r>
          </w:p>
        </w:tc>
      </w:tr>
      <w:tr w:rsidR="0081351C" w:rsidRPr="00B231B2">
        <w:trPr>
          <w:cantSplit/>
          <w:trHeight w:val="377"/>
        </w:trPr>
        <w:tc>
          <w:tcPr>
            <w:tcW w:w="1800" w:type="dxa"/>
            <w:vMerge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18" w:type="dxa"/>
            <w:tcBorders>
              <w:top w:val="nil"/>
            </w:tcBorders>
            <w:vAlign w:val="center"/>
          </w:tcPr>
          <w:p w:rsidR="0081351C" w:rsidRPr="00B231B2" w:rsidRDefault="00330806" w:rsidP="00D456F0">
            <w:pPr>
              <w:pStyle w:val="a8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6" type="#_x0000_t185" style="position:absolute;left:0;text-align:left;margin-left:3.4pt;margin-top:2.8pt;width:313.9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dL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" strokeweight=".5pt">
                  <v:textbox inset="5.85pt,.7pt,5.85pt,.7pt"/>
                </v:shape>
              </w:pict>
            </w:r>
            <w:r w:rsidR="0081351C" w:rsidRPr="00B231B2">
              <w:rPr>
                <w:rFonts w:ascii="ＭＳ 明朝" w:hAnsi="ＭＳ 明朝" w:hint="eastAsia"/>
                <w:sz w:val="21"/>
                <w:szCs w:val="21"/>
              </w:rPr>
              <w:t>当該年度の工期：</w:t>
            </w:r>
          </w:p>
          <w:p w:rsidR="0081351C" w:rsidRPr="00B231B2" w:rsidRDefault="0081351C" w:rsidP="008D21B7">
            <w:pPr>
              <w:pStyle w:val="a8"/>
              <w:ind w:firstLineChars="200" w:firstLine="43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　年　　月　　日から　　　　年　　月　　日まで</w:t>
            </w:r>
          </w:p>
        </w:tc>
      </w:tr>
      <w:tr w:rsidR="0081351C" w:rsidRPr="00B231B2">
        <w:trPr>
          <w:trHeight w:val="477"/>
        </w:trPr>
        <w:tc>
          <w:tcPr>
            <w:tcW w:w="1800" w:type="dxa"/>
            <w:vAlign w:val="center"/>
          </w:tcPr>
          <w:p w:rsidR="0081351C" w:rsidRPr="00B231B2" w:rsidRDefault="0081351C">
            <w:pPr>
              <w:pStyle w:val="a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摘　　　要</w:t>
            </w:r>
          </w:p>
        </w:tc>
        <w:tc>
          <w:tcPr>
            <w:tcW w:w="7818" w:type="dxa"/>
            <w:vAlign w:val="center"/>
          </w:tcPr>
          <w:p w:rsidR="0081351C" w:rsidRPr="00B231B2" w:rsidRDefault="0081351C">
            <w:pPr>
              <w:pStyle w:val="a8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D456F0" w:rsidRPr="00B231B2" w:rsidRDefault="00D456F0" w:rsidP="00D456F0"/>
        </w:tc>
      </w:tr>
    </w:tbl>
    <w:p w:rsidR="00EB4F54" w:rsidRPr="00B231B2" w:rsidRDefault="00D456F0">
      <w:pPr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注　１　工事履行状況報告書（第２号様式）</w:t>
      </w:r>
      <w:r w:rsidR="00EB4F54" w:rsidRPr="00B231B2">
        <w:rPr>
          <w:rFonts w:ascii="ＭＳ 明朝" w:hAnsi="ＭＳ 明朝" w:hint="eastAsia"/>
          <w:sz w:val="21"/>
          <w:szCs w:val="21"/>
        </w:rPr>
        <w:t>を添付すること</w:t>
      </w:r>
      <w:r w:rsidR="00326184" w:rsidRPr="00B231B2">
        <w:rPr>
          <w:rFonts w:ascii="ＭＳ 明朝" w:hAnsi="ＭＳ 明朝" w:hint="eastAsia"/>
          <w:sz w:val="21"/>
          <w:szCs w:val="21"/>
        </w:rPr>
        <w:t>。</w:t>
      </w:r>
    </w:p>
    <w:p w:rsidR="0081351C" w:rsidRPr="00B231B2" w:rsidRDefault="0081351C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 xml:space="preserve">　　２　債務負担行為に係る契約の場合は、請負代金額及び工期の欄に、請求しようとする年度に係るものを（　）内に併せて記載すること。</w:t>
      </w:r>
    </w:p>
    <w:p w:rsidR="00D456F0" w:rsidRPr="00B231B2" w:rsidRDefault="00D456F0" w:rsidP="00857B4F">
      <w:pPr>
        <w:rPr>
          <w:rFonts w:ascii="ＭＳ 明朝" w:hAnsi="ＭＳ 明朝" w:hint="eastAsia"/>
          <w:sz w:val="21"/>
          <w:szCs w:val="21"/>
        </w:rPr>
      </w:pPr>
    </w:p>
    <w:p w:rsidR="00D456F0" w:rsidRPr="00B231B2" w:rsidRDefault="00D456F0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</w:p>
    <w:p w:rsidR="0081351C" w:rsidRPr="00B231B2" w:rsidRDefault="0081351C" w:rsidP="0044449B">
      <w:pPr>
        <w:pStyle w:val="a3"/>
        <w:tabs>
          <w:tab w:val="clear" w:pos="4252"/>
          <w:tab w:val="clear" w:pos="8504"/>
        </w:tabs>
        <w:snapToGrid/>
        <w:spacing w:beforeLines="20" w:before="76"/>
        <w:rPr>
          <w:rFonts w:ascii="ＭＳ 明朝" w:hAnsi="ＭＳ 明朝"/>
          <w:sz w:val="21"/>
          <w:szCs w:val="21"/>
        </w:rPr>
      </w:pPr>
      <w:r w:rsidRPr="00B231B2">
        <w:rPr>
          <w:rFonts w:ascii="ＭＳ 明朝" w:hAnsi="ＭＳ 明朝" w:hint="eastAsia"/>
          <w:sz w:val="21"/>
          <w:szCs w:val="21"/>
        </w:rPr>
        <w:t>※発注者決裁欄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388"/>
      </w:tblGrid>
      <w:tr w:rsidR="00D456F0" w:rsidRPr="00B231B2" w:rsidTr="00D95C24"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0" w:rsidRPr="00B231B2" w:rsidRDefault="00D456F0" w:rsidP="00986CCA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pacing w:val="-18"/>
                <w:sz w:val="21"/>
                <w:szCs w:val="21"/>
              </w:rPr>
              <w:t>認　定　要　件　確　認　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0" w:rsidRPr="00B231B2" w:rsidRDefault="00D456F0" w:rsidP="00986CCA">
            <w:pPr>
              <w:pStyle w:val="a7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pacing w:val="-18"/>
                <w:sz w:val="21"/>
                <w:szCs w:val="21"/>
              </w:rPr>
              <w:t>監督員</w:t>
            </w:r>
          </w:p>
        </w:tc>
      </w:tr>
      <w:tr w:rsidR="00D456F0" w:rsidRPr="00B231B2" w:rsidTr="00D95C24">
        <w:trPr>
          <w:cantSplit/>
          <w:trHeight w:val="114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F0" w:rsidRPr="00B231B2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□　既に前払金の支払いを受けていること。</w:t>
            </w:r>
          </w:p>
          <w:p w:rsidR="00D456F0" w:rsidRPr="00B231B2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B231B2">
              <w:rPr>
                <w:rFonts w:ascii="ＭＳ 明朝" w:hAnsi="ＭＳ 明朝"/>
                <w:sz w:val="21"/>
                <w:szCs w:val="21"/>
              </w:rPr>
              <w:t>工期の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231B2">
              <w:rPr>
                <w:rFonts w:ascii="ＭＳ 明朝" w:hAnsi="ＭＳ 明朝"/>
                <w:sz w:val="21"/>
                <w:szCs w:val="21"/>
              </w:rPr>
              <w:t>分の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231B2">
              <w:rPr>
                <w:rFonts w:ascii="ＭＳ 明朝" w:hAnsi="ＭＳ 明朝"/>
                <w:sz w:val="21"/>
                <w:szCs w:val="21"/>
              </w:rPr>
              <w:t>を経過していること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D456F0" w:rsidRPr="00B231B2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668" w:hangingChars="200" w:hanging="43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B231B2">
              <w:rPr>
                <w:rFonts w:ascii="ＭＳ 明朝" w:hAnsi="ＭＳ 明朝"/>
                <w:sz w:val="21"/>
                <w:szCs w:val="21"/>
              </w:rPr>
              <w:t>工程表によ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る</w:t>
            </w:r>
            <w:r w:rsidRPr="00B231B2">
              <w:rPr>
                <w:rFonts w:ascii="ＭＳ 明朝" w:hAnsi="ＭＳ 明朝"/>
                <w:sz w:val="21"/>
                <w:szCs w:val="21"/>
              </w:rPr>
              <w:t>工期の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231B2">
              <w:rPr>
                <w:rFonts w:ascii="ＭＳ 明朝" w:hAnsi="ＭＳ 明朝"/>
                <w:sz w:val="21"/>
                <w:szCs w:val="21"/>
              </w:rPr>
              <w:t>分の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231B2">
              <w:rPr>
                <w:rFonts w:ascii="ＭＳ 明朝" w:hAnsi="ＭＳ 明朝"/>
                <w:sz w:val="21"/>
                <w:szCs w:val="21"/>
              </w:rPr>
              <w:t>を経過するまでに実施すべき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作業</w:t>
            </w:r>
            <w:r w:rsidRPr="00B231B2">
              <w:rPr>
                <w:rFonts w:ascii="ＭＳ 明朝" w:hAnsi="ＭＳ 明朝"/>
                <w:sz w:val="21"/>
                <w:szCs w:val="21"/>
              </w:rPr>
              <w:t>が終了していること</w:t>
            </w:r>
          </w:p>
          <w:p w:rsidR="00D456F0" w:rsidRPr="00B231B2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□　既に行われた作業の経費が請負</w:t>
            </w:r>
            <w:r w:rsidRPr="00B231B2">
              <w:rPr>
                <w:rFonts w:ascii="ＭＳ 明朝" w:hAnsi="ＭＳ 明朝"/>
                <w:sz w:val="21"/>
                <w:szCs w:val="21"/>
              </w:rPr>
              <w:t>金額の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231B2">
              <w:rPr>
                <w:rFonts w:ascii="ＭＳ 明朝" w:hAnsi="ＭＳ 明朝"/>
                <w:sz w:val="21"/>
                <w:szCs w:val="21"/>
              </w:rPr>
              <w:t>分の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231B2">
              <w:rPr>
                <w:rFonts w:ascii="ＭＳ 明朝" w:hAnsi="ＭＳ 明朝"/>
                <w:sz w:val="21"/>
                <w:szCs w:val="21"/>
              </w:rPr>
              <w:t>以上に相当していること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0" w:rsidRPr="00B231B2" w:rsidRDefault="00D456F0" w:rsidP="00986CC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56F0" w:rsidRPr="00B231B2" w:rsidRDefault="00D456F0" w:rsidP="0044449B">
      <w:pPr>
        <w:pStyle w:val="a3"/>
        <w:tabs>
          <w:tab w:val="clear" w:pos="4252"/>
          <w:tab w:val="clear" w:pos="8504"/>
        </w:tabs>
        <w:snapToGrid/>
        <w:spacing w:beforeLines="20" w:before="76"/>
        <w:rPr>
          <w:rFonts w:ascii="ＭＳ 明朝" w:hAnsi="ＭＳ 明朝"/>
          <w:sz w:val="21"/>
          <w:szCs w:val="21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28"/>
        <w:gridCol w:w="1127"/>
        <w:gridCol w:w="1128"/>
        <w:gridCol w:w="5108"/>
      </w:tblGrid>
      <w:tr w:rsidR="0081351C" w:rsidRPr="00B231B2" w:rsidTr="00D456F0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C" w:rsidRPr="00B231B2" w:rsidRDefault="00857B4F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857B4F">
              <w:rPr>
                <w:rFonts w:ascii="ＭＳ 明朝" w:hAnsi="ＭＳ 明朝" w:hint="eastAsia"/>
                <w:kern w:val="0"/>
                <w:sz w:val="21"/>
                <w:szCs w:val="21"/>
              </w:rPr>
              <w:t>課長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51C" w:rsidRPr="00B231B2" w:rsidRDefault="00D456F0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pacing w:val="-18"/>
                <w:sz w:val="21"/>
                <w:szCs w:val="21"/>
              </w:rPr>
              <w:t>副課長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51C" w:rsidRPr="00B231B2" w:rsidRDefault="00D456F0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pacing w:val="-18"/>
                <w:sz w:val="21"/>
                <w:szCs w:val="21"/>
              </w:rPr>
              <w:t>係長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C" w:rsidRPr="00B231B2" w:rsidRDefault="00D456F0" w:rsidP="00D456F0">
            <w:pPr>
              <w:pStyle w:val="a7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係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1C" w:rsidRPr="00B231B2" w:rsidRDefault="008135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中間前払金の要件を具備していることを</w:t>
            </w:r>
          </w:p>
          <w:p w:rsidR="0081351C" w:rsidRPr="00B231B2" w:rsidRDefault="0081351C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1351C" w:rsidRPr="00B231B2" w:rsidRDefault="0081351C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456F0"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認定する。</w:t>
            </w:r>
          </w:p>
          <w:p w:rsidR="00D456F0" w:rsidRPr="00B231B2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  <w:p w:rsidR="0081351C" w:rsidRPr="00B231B2" w:rsidRDefault="0081351C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B231B2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456F0" w:rsidRPr="00B231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231B2">
              <w:rPr>
                <w:rFonts w:ascii="ＭＳ 明朝" w:hAnsi="ＭＳ 明朝" w:hint="eastAsia"/>
                <w:sz w:val="21"/>
                <w:szCs w:val="21"/>
              </w:rPr>
              <w:t>認定しない。</w:t>
            </w:r>
          </w:p>
        </w:tc>
      </w:tr>
      <w:tr w:rsidR="0081351C" w:rsidRPr="00B231B2" w:rsidTr="00D456F0">
        <w:trPr>
          <w:cantSplit/>
          <w:trHeight w:val="11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B231B2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C" w:rsidRPr="00B231B2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C" w:rsidRPr="00B231B2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B231B2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B231B2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57B4F" w:rsidRPr="00B231B2" w:rsidRDefault="00857B4F" w:rsidP="00857B4F">
      <w:pPr>
        <w:rPr>
          <w:rFonts w:ascii="ＭＳ 明朝" w:hAnsi="ＭＳ 明朝" w:hint="eastAsia"/>
          <w:sz w:val="21"/>
          <w:szCs w:val="21"/>
        </w:rPr>
      </w:pPr>
    </w:p>
    <w:sectPr w:rsidR="00857B4F" w:rsidRPr="00B231B2" w:rsidSect="00DF014D">
      <w:footerReference w:type="default" r:id="rId7"/>
      <w:pgSz w:w="11906" w:h="16838" w:code="9"/>
      <w:pgMar w:top="964" w:right="1134" w:bottom="964" w:left="1134" w:header="851" w:footer="680" w:gutter="0"/>
      <w:pgNumType w:start="85"/>
      <w:cols w:space="425"/>
      <w:docGrid w:type="linesAndChars" w:linePitch="382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06" w:rsidRDefault="00330806">
      <w:r>
        <w:separator/>
      </w:r>
    </w:p>
  </w:endnote>
  <w:endnote w:type="continuationSeparator" w:id="0">
    <w:p w:rsidR="00330806" w:rsidRDefault="0033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4D" w:rsidRPr="00394607" w:rsidRDefault="00DF014D" w:rsidP="00DF014D">
    <w:pPr>
      <w:pStyle w:val="a4"/>
      <w:jc w:val="center"/>
      <w:rPr>
        <w:rFonts w:ascii="HG丸ｺﾞｼｯｸM-PRO" w:eastAsia="HG丸ｺﾞｼｯｸM-PR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06" w:rsidRDefault="00330806">
      <w:r>
        <w:separator/>
      </w:r>
    </w:p>
  </w:footnote>
  <w:footnote w:type="continuationSeparator" w:id="0">
    <w:p w:rsidR="00330806" w:rsidRDefault="0033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A3C"/>
    <w:multiLevelType w:val="singleLevel"/>
    <w:tmpl w:val="8444C6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133346"/>
    <w:multiLevelType w:val="singleLevel"/>
    <w:tmpl w:val="9542AB06"/>
    <w:lvl w:ilvl="0">
      <w:start w:val="12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" w15:restartNumberingAfterBreak="0">
    <w:nsid w:val="58C669FC"/>
    <w:multiLevelType w:val="singleLevel"/>
    <w:tmpl w:val="90F235E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4F54"/>
    <w:rsid w:val="00076604"/>
    <w:rsid w:val="000C1A7B"/>
    <w:rsid w:val="00167CFE"/>
    <w:rsid w:val="001C4E57"/>
    <w:rsid w:val="00245963"/>
    <w:rsid w:val="002F629B"/>
    <w:rsid w:val="00326184"/>
    <w:rsid w:val="00330806"/>
    <w:rsid w:val="00397FE6"/>
    <w:rsid w:val="003F3080"/>
    <w:rsid w:val="0044449B"/>
    <w:rsid w:val="00476315"/>
    <w:rsid w:val="004D6BF3"/>
    <w:rsid w:val="004E1868"/>
    <w:rsid w:val="00533D25"/>
    <w:rsid w:val="00580428"/>
    <w:rsid w:val="00591175"/>
    <w:rsid w:val="005D16D9"/>
    <w:rsid w:val="006702F1"/>
    <w:rsid w:val="00690680"/>
    <w:rsid w:val="0081351C"/>
    <w:rsid w:val="00857B4F"/>
    <w:rsid w:val="008D21B7"/>
    <w:rsid w:val="00910B8D"/>
    <w:rsid w:val="00986CCA"/>
    <w:rsid w:val="009B64F2"/>
    <w:rsid w:val="009E247E"/>
    <w:rsid w:val="009F6DF1"/>
    <w:rsid w:val="00A33A74"/>
    <w:rsid w:val="00B231B2"/>
    <w:rsid w:val="00BB6FF8"/>
    <w:rsid w:val="00C07AA7"/>
    <w:rsid w:val="00D456F0"/>
    <w:rsid w:val="00D95C24"/>
    <w:rsid w:val="00DF014D"/>
    <w:rsid w:val="00E62279"/>
    <w:rsid w:val="00EB4F54"/>
    <w:rsid w:val="00EE07AE"/>
    <w:rsid w:val="00EF0C64"/>
    <w:rsid w:val="00F2123E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318BA7-4C2B-47F5-AE75-EBEBAB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F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F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F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FF8"/>
  </w:style>
  <w:style w:type="paragraph" w:styleId="2">
    <w:name w:val="Body Text Indent 2"/>
    <w:basedOn w:val="a"/>
    <w:rsid w:val="00BB6FF8"/>
    <w:pPr>
      <w:ind w:left="220" w:hanging="220"/>
    </w:pPr>
  </w:style>
  <w:style w:type="paragraph" w:styleId="a6">
    <w:name w:val="Body Text Indent"/>
    <w:basedOn w:val="a"/>
    <w:rsid w:val="00BB6FF8"/>
    <w:pPr>
      <w:ind w:left="220" w:hanging="220"/>
    </w:pPr>
  </w:style>
  <w:style w:type="paragraph" w:styleId="a7">
    <w:name w:val="Note Heading"/>
    <w:basedOn w:val="a"/>
    <w:next w:val="a"/>
    <w:rsid w:val="00BB6FF8"/>
    <w:pPr>
      <w:jc w:val="center"/>
    </w:pPr>
  </w:style>
  <w:style w:type="paragraph" w:styleId="a8">
    <w:name w:val="Closing"/>
    <w:basedOn w:val="a"/>
    <w:next w:val="a"/>
    <w:rsid w:val="00BB6FF8"/>
    <w:pPr>
      <w:jc w:val="right"/>
    </w:pPr>
  </w:style>
  <w:style w:type="paragraph" w:styleId="3">
    <w:name w:val="Body Text Indent 3"/>
    <w:basedOn w:val="a"/>
    <w:rsid w:val="00BB6FF8"/>
    <w:pPr>
      <w:ind w:left="220"/>
    </w:pPr>
  </w:style>
  <w:style w:type="paragraph" w:styleId="a9">
    <w:name w:val="Balloon Text"/>
    <w:basedOn w:val="a"/>
    <w:semiHidden/>
    <w:rsid w:val="00BB6FF8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上越市産業クラスター創設構想研究会設置要綱（案）</vt:lpstr>
      <vt:lpstr>　　　上越市産業クラスター創設構想研究会設置要綱（案）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上越市産業クラスター創設構想研究会設置要綱（案）</dc:title>
  <dc:subject/>
  <dc:creator>総務課</dc:creator>
  <cp:keywords/>
  <dc:description/>
  <cp:lastModifiedBy>水澤 貴之</cp:lastModifiedBy>
  <cp:revision>6</cp:revision>
  <cp:lastPrinted>2015-03-18T00:25:00Z</cp:lastPrinted>
  <dcterms:created xsi:type="dcterms:W3CDTF">2015-01-28T06:48:00Z</dcterms:created>
  <dcterms:modified xsi:type="dcterms:W3CDTF">2018-04-17T00:53:00Z</dcterms:modified>
</cp:coreProperties>
</file>