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32939B3D" w:rsidR="000974A8" w:rsidRPr="005F38C7" w:rsidRDefault="00F82F86" w:rsidP="00746E83">
      <w:pPr>
        <w:spacing w:after="0" w:line="0" w:lineRule="atLeast"/>
        <w:jc w:val="both"/>
        <w:rPr>
          <w:color w:val="000000" w:themeColor="text1"/>
          <w:szCs w:val="24"/>
          <w:lang w:eastAsia="ja-JP"/>
        </w:rPr>
      </w:pPr>
      <w:r>
        <w:rPr>
          <w:rFonts w:hint="eastAsia"/>
          <w:color w:val="000000" w:themeColor="text1"/>
          <w:szCs w:val="24"/>
          <w:lang w:eastAsia="ja-JP"/>
        </w:rPr>
        <w:t>別記様式</w:t>
      </w:r>
      <w:r w:rsidRPr="005F38C7">
        <w:rPr>
          <w:rFonts w:hint="eastAsia"/>
          <w:color w:val="000000" w:themeColor="text1"/>
          <w:szCs w:val="24"/>
          <w:lang w:eastAsia="ja-JP"/>
        </w:rPr>
        <w:t>第１（第３</w:t>
      </w:r>
      <w:r w:rsidR="00526F07" w:rsidRPr="005F38C7">
        <w:rPr>
          <w:rFonts w:hint="eastAsia"/>
          <w:color w:val="000000" w:themeColor="text1"/>
          <w:szCs w:val="24"/>
          <w:lang w:eastAsia="ja-JP"/>
        </w:rPr>
        <w:t>条関係）</w:t>
      </w:r>
    </w:p>
    <w:p w14:paraId="49CB1185" w14:textId="77777777" w:rsidR="00526F07" w:rsidRPr="005F38C7" w:rsidRDefault="00526F07" w:rsidP="00746E83">
      <w:pPr>
        <w:spacing w:after="0" w:line="0" w:lineRule="atLeast"/>
        <w:jc w:val="both"/>
        <w:rPr>
          <w:color w:val="000000" w:themeColor="text1"/>
          <w:sz w:val="21"/>
          <w:lang w:eastAsia="ja-JP"/>
        </w:rPr>
      </w:pPr>
    </w:p>
    <w:p w14:paraId="07E186A5" w14:textId="77777777" w:rsidR="000974A8" w:rsidRPr="005F38C7" w:rsidRDefault="000974A8" w:rsidP="000974A8">
      <w:pPr>
        <w:spacing w:after="0" w:line="0" w:lineRule="atLeast"/>
        <w:ind w:left="660" w:hangingChars="300" w:hanging="660"/>
        <w:jc w:val="center"/>
        <w:rPr>
          <w:color w:val="000000" w:themeColor="text1"/>
          <w:szCs w:val="24"/>
          <w:lang w:eastAsia="ja-JP"/>
        </w:rPr>
      </w:pPr>
      <w:r w:rsidRPr="005F38C7">
        <w:rPr>
          <w:rFonts w:hint="eastAsia"/>
          <w:color w:val="000000" w:themeColor="text1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6E38B180" w14:textId="77777777" w:rsidR="002469E1" w:rsidRPr="005F38C7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2"/>
                <w:szCs w:val="24"/>
              </w:rPr>
              <w:t>年　　月　　日</w:t>
            </w:r>
          </w:p>
          <w:p w14:paraId="303B8162" w14:textId="77777777" w:rsidR="002469E1" w:rsidRPr="005F38C7" w:rsidRDefault="002469E1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71F7144C" w14:textId="0FFE7782" w:rsidR="000974A8" w:rsidRPr="005F38C7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2ED295D5" w14:textId="4BBBA13F" w:rsidR="000974A8" w:rsidRPr="005F38C7" w:rsidRDefault="00526F07" w:rsidP="00526F07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F38C7">
              <w:rPr>
                <w:rFonts w:hint="eastAsia"/>
                <w:color w:val="000000" w:themeColor="text1"/>
                <w:sz w:val="22"/>
              </w:rPr>
              <w:t>上越地域消防事務組合</w:t>
            </w:r>
          </w:p>
          <w:p w14:paraId="5FCAC759" w14:textId="57BE04D5" w:rsidR="000974A8" w:rsidRPr="005F38C7" w:rsidRDefault="00526F07" w:rsidP="00526F07">
            <w:pPr>
              <w:spacing w:line="0" w:lineRule="atLeast"/>
              <w:ind w:firstLineChars="200" w:firstLine="44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消防長　　　　　　　　</w:t>
            </w:r>
            <w:r w:rsidR="000974A8" w:rsidRPr="005F38C7">
              <w:rPr>
                <w:rFonts w:hint="eastAsia"/>
                <w:color w:val="000000" w:themeColor="text1"/>
                <w:sz w:val="22"/>
              </w:rPr>
              <w:t xml:space="preserve">　殿</w:t>
            </w:r>
          </w:p>
          <w:p w14:paraId="4D4E2C9F" w14:textId="77777777" w:rsidR="002469E1" w:rsidRPr="005F38C7" w:rsidRDefault="002469E1" w:rsidP="00526F07">
            <w:pPr>
              <w:spacing w:line="0" w:lineRule="atLeast"/>
              <w:ind w:firstLineChars="200" w:firstLine="440"/>
              <w:rPr>
                <w:color w:val="000000" w:themeColor="text1"/>
                <w:sz w:val="22"/>
              </w:rPr>
            </w:pPr>
          </w:p>
          <w:p w14:paraId="014E794D" w14:textId="77777777" w:rsidR="00221E87" w:rsidRPr="005F38C7" w:rsidRDefault="00221E87" w:rsidP="000974A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3A903BE4" w14:textId="0F586603" w:rsidR="00926F8C" w:rsidRPr="005F38C7" w:rsidRDefault="002469E1" w:rsidP="002469E1">
            <w:pPr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　申請者</w:t>
            </w:r>
          </w:p>
          <w:p w14:paraId="75DF4731" w14:textId="2D6EDC86" w:rsidR="002469E1" w:rsidRPr="005F38C7" w:rsidRDefault="002469E1" w:rsidP="002469E1">
            <w:pPr>
              <w:ind w:firstLineChars="2600" w:firstLine="572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住所　　　　　　　　　　　　</w:t>
            </w:r>
          </w:p>
          <w:p w14:paraId="6FC039DA" w14:textId="771474CE" w:rsidR="00926F8C" w:rsidRPr="005F38C7" w:rsidRDefault="002469E1" w:rsidP="00B1484C">
            <w:pPr>
              <w:ind w:right="170" w:firstLineChars="2600" w:firstLine="572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氏名</w:t>
            </w:r>
            <w:r w:rsidR="00B1484C" w:rsidRPr="005F38C7">
              <w:rPr>
                <w:rFonts w:hint="eastAsia"/>
                <w:color w:val="000000" w:themeColor="text1"/>
                <w:sz w:val="22"/>
              </w:rPr>
              <w:t xml:space="preserve">　　　　　　　　　　　</w:t>
            </w:r>
            <w:r w:rsidR="00B1484C" w:rsidRPr="005F38C7">
              <w:rPr>
                <w:color w:val="000000" w:themeColor="text1"/>
              </w:rPr>
              <w:fldChar w:fldCharType="begin"/>
            </w:r>
            <w:r w:rsidR="00B1484C" w:rsidRPr="005F38C7">
              <w:rPr>
                <w:color w:val="000000" w:themeColor="text1"/>
                <w:sz w:val="22"/>
              </w:rPr>
              <w:instrText xml:space="preserve"> </w:instrText>
            </w:r>
            <w:r w:rsidR="00B1484C" w:rsidRPr="005F38C7">
              <w:rPr>
                <w:rFonts w:hint="eastAsia"/>
                <w:color w:val="000000" w:themeColor="text1"/>
                <w:sz w:val="22"/>
              </w:rPr>
              <w:instrText>eq \o\ac(</w:instrText>
            </w:r>
            <w:r w:rsidR="00B1484C" w:rsidRPr="005F38C7">
              <w:rPr>
                <w:rFonts w:hint="eastAsia"/>
                <w:color w:val="000000" w:themeColor="text1"/>
                <w:sz w:val="22"/>
              </w:rPr>
              <w:instrText>○</w:instrText>
            </w:r>
            <w:r w:rsidR="00B1484C" w:rsidRPr="005F38C7">
              <w:rPr>
                <w:rFonts w:hint="eastAsia"/>
                <w:color w:val="000000" w:themeColor="text1"/>
                <w:sz w:val="22"/>
              </w:rPr>
              <w:instrText>,</w:instrText>
            </w:r>
            <w:r w:rsidR="00B1484C" w:rsidRPr="005F38C7">
              <w:rPr>
                <w:rFonts w:ascii="ＭＳ 明朝" w:hint="eastAsia"/>
                <w:color w:val="000000" w:themeColor="text1"/>
                <w:sz w:val="15"/>
              </w:rPr>
              <w:instrText>印</w:instrText>
            </w:r>
            <w:r w:rsidR="00B1484C" w:rsidRPr="005F38C7">
              <w:rPr>
                <w:rFonts w:hint="eastAsia"/>
                <w:color w:val="000000" w:themeColor="text1"/>
                <w:sz w:val="22"/>
              </w:rPr>
              <w:instrText>)</w:instrText>
            </w:r>
            <w:r w:rsidR="00B1484C" w:rsidRPr="005F38C7">
              <w:rPr>
                <w:color w:val="000000" w:themeColor="text1"/>
              </w:rPr>
              <w:fldChar w:fldCharType="end"/>
            </w:r>
          </w:p>
          <w:p w14:paraId="2E4F2886" w14:textId="2D839D55" w:rsidR="00526F07" w:rsidRPr="005F38C7" w:rsidRDefault="002469E1" w:rsidP="002469E1">
            <w:pPr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　連絡先</w:t>
            </w:r>
          </w:p>
          <w:p w14:paraId="1204DA94" w14:textId="2DD276D2" w:rsidR="000974A8" w:rsidRPr="005F38C7" w:rsidRDefault="000974A8" w:rsidP="002469E1">
            <w:pPr>
              <w:ind w:right="88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5F421A6F" w14:textId="06C81821" w:rsidR="000974A8" w:rsidRPr="005F38C7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下記の届出住宅</w:t>
            </w:r>
            <w:r w:rsidR="00192F0F" w:rsidRPr="005F38C7">
              <w:rPr>
                <w:rFonts w:hint="eastAsia"/>
                <w:color w:val="000000" w:themeColor="text1"/>
                <w:sz w:val="22"/>
              </w:rPr>
              <w:t>の</w:t>
            </w:r>
            <w:r w:rsidR="00192F0F" w:rsidRPr="005F38C7">
              <w:rPr>
                <w:color w:val="000000" w:themeColor="text1"/>
                <w:sz w:val="22"/>
              </w:rPr>
              <w:t>部分</w:t>
            </w:r>
            <w:r w:rsidRPr="005F38C7">
              <w:rPr>
                <w:rFonts w:hint="eastAsia"/>
                <w:color w:val="000000" w:themeColor="text1"/>
                <w:sz w:val="22"/>
              </w:rPr>
              <w:t>について、消防法令適合通知書の交付を申請します。</w:t>
            </w:r>
          </w:p>
          <w:p w14:paraId="05FCF6C9" w14:textId="77777777" w:rsidR="000974A8" w:rsidRPr="005F38C7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</w:rPr>
            </w:pPr>
          </w:p>
          <w:p w14:paraId="5494240E" w14:textId="77777777" w:rsidR="000974A8" w:rsidRPr="005F38C7" w:rsidRDefault="000974A8" w:rsidP="000974A8">
            <w:pPr>
              <w:pStyle w:val="a3"/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記</w:t>
            </w:r>
          </w:p>
          <w:p w14:paraId="52381F47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4E14B9BD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１　名称（届出住宅の名称）</w:t>
            </w:r>
          </w:p>
          <w:p w14:paraId="0C26646D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37E75821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２　所在地（届出住宅の所在地）</w:t>
            </w:r>
          </w:p>
          <w:p w14:paraId="412CBC1C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6C395B01" w14:textId="77777777" w:rsidR="00797494" w:rsidRPr="005F38C7" w:rsidRDefault="00797494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３</w:t>
            </w:r>
            <w:r w:rsidRPr="005F38C7">
              <w:rPr>
                <w:color w:val="000000" w:themeColor="text1"/>
                <w:sz w:val="22"/>
              </w:rPr>
              <w:t xml:space="preserve">　</w:t>
            </w:r>
            <w:r w:rsidR="00026333" w:rsidRPr="005F38C7">
              <w:rPr>
                <w:rFonts w:hint="eastAsia"/>
                <w:color w:val="000000" w:themeColor="text1"/>
                <w:sz w:val="22"/>
              </w:rPr>
              <w:t>届出</w:t>
            </w:r>
            <w:r w:rsidRPr="005F38C7">
              <w:rPr>
                <w:color w:val="000000" w:themeColor="text1"/>
                <w:sz w:val="22"/>
              </w:rPr>
              <w:t>住宅に関する事項等</w:t>
            </w:r>
          </w:p>
          <w:p w14:paraId="6F653796" w14:textId="325510B8" w:rsidR="00797494" w:rsidRPr="005F38C7" w:rsidRDefault="00797494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（１）</w:t>
            </w:r>
            <w:r w:rsidR="00AD2CFF" w:rsidRPr="005F38C7">
              <w:rPr>
                <w:rFonts w:hint="eastAsia"/>
                <w:color w:val="000000" w:themeColor="text1"/>
                <w:sz w:val="22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5F38C7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5F38C7" w:rsidRDefault="00AD2CFF" w:rsidP="00853B15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届出住宅が存する</w:t>
                  </w:r>
                  <w:r w:rsidR="00853B15" w:rsidRPr="005F38C7">
                    <w:rPr>
                      <w:rFonts w:hint="eastAsia"/>
                      <w:color w:val="000000" w:themeColor="text1"/>
                      <w:sz w:val="22"/>
                    </w:rPr>
                    <w:t>防火対象</w:t>
                  </w: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物の延べ面積（㎡）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5F38C7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2"/>
                    </w:rPr>
                  </w:pP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届出住宅部分の床面積</w:t>
                  </w:r>
                  <w:r w:rsidR="00E27900" w:rsidRPr="005F38C7">
                    <w:rPr>
                      <w:rFonts w:hint="eastAsia"/>
                      <w:color w:val="000000" w:themeColor="text1"/>
                      <w:sz w:val="22"/>
                    </w:rPr>
                    <w:t>（</w:t>
                  </w: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5F38C7" w:rsidRDefault="00AD2CFF" w:rsidP="000974A8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5F38C7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5F38C7" w:rsidRDefault="00AD2CFF" w:rsidP="000974A8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5F38C7" w:rsidRDefault="00AD2CFF" w:rsidP="000974A8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5F38C7" w:rsidRDefault="00AD2CFF" w:rsidP="000974A8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72799395" w14:textId="046F1F3D" w:rsidR="00797494" w:rsidRPr="005F38C7" w:rsidRDefault="00797494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（</w:t>
            </w:r>
            <w:r w:rsidR="00AD2CFF" w:rsidRPr="005F38C7">
              <w:rPr>
                <w:rFonts w:hint="eastAsia"/>
                <w:color w:val="000000" w:themeColor="text1"/>
                <w:sz w:val="22"/>
              </w:rPr>
              <w:t>２</w:t>
            </w:r>
            <w:r w:rsidRPr="005F38C7">
              <w:rPr>
                <w:rFonts w:hint="eastAsia"/>
                <w:color w:val="000000" w:themeColor="text1"/>
                <w:sz w:val="22"/>
              </w:rPr>
              <w:t>）その他</w:t>
            </w:r>
            <w:r w:rsidRPr="005F38C7">
              <w:rPr>
                <w:color w:val="000000" w:themeColor="text1"/>
                <w:sz w:val="22"/>
              </w:rPr>
              <w:t>の事項</w:t>
            </w:r>
          </w:p>
          <w:p w14:paraId="3D1FB88F" w14:textId="360E2A12" w:rsidR="00797494" w:rsidRPr="005F38C7" w:rsidRDefault="00797494" w:rsidP="00F72513">
            <w:pPr>
              <w:spacing w:line="0" w:lineRule="atLeast"/>
              <w:ind w:leftChars="-100" w:left="440" w:hangingChars="300" w:hanging="66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A5AC6" w:rsidRPr="005F38C7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F38C7">
              <w:rPr>
                <w:rFonts w:hint="eastAsia"/>
                <w:color w:val="000000" w:themeColor="text1"/>
                <w:sz w:val="22"/>
              </w:rPr>
              <w:t>□</w:t>
            </w:r>
            <w:r w:rsidRPr="005F38C7">
              <w:rPr>
                <w:color w:val="000000" w:themeColor="text1"/>
                <w:sz w:val="22"/>
              </w:rPr>
              <w:t xml:space="preserve">　住宅に人を宿泊させる間</w:t>
            </w:r>
            <w:r w:rsidRPr="005F38C7">
              <w:rPr>
                <w:rFonts w:hint="eastAsia"/>
                <w:color w:val="000000" w:themeColor="text1"/>
                <w:sz w:val="22"/>
              </w:rPr>
              <w:t>、</w:t>
            </w:r>
            <w:r w:rsidR="00026333" w:rsidRPr="005F38C7">
              <w:rPr>
                <w:rFonts w:hint="eastAsia"/>
                <w:color w:val="000000" w:themeColor="text1"/>
                <w:sz w:val="22"/>
              </w:rPr>
              <w:t>住宅宿泊事業者</w:t>
            </w:r>
            <w:r w:rsidR="00026333" w:rsidRPr="005F38C7">
              <w:rPr>
                <w:color w:val="000000" w:themeColor="text1"/>
                <w:sz w:val="22"/>
              </w:rPr>
              <w:t>が</w:t>
            </w:r>
            <w:r w:rsidRPr="005F38C7">
              <w:rPr>
                <w:color w:val="000000" w:themeColor="text1"/>
                <w:sz w:val="22"/>
              </w:rPr>
              <w:t>不在</w:t>
            </w:r>
            <w:r w:rsidR="00465C05" w:rsidRPr="005F38C7">
              <w:rPr>
                <w:rFonts w:hint="eastAsia"/>
                <w:color w:val="000000" w:themeColor="text1"/>
                <w:sz w:val="22"/>
              </w:rPr>
              <w:t>（</w:t>
            </w:r>
            <w:r w:rsidRPr="005F38C7">
              <w:rPr>
                <w:color w:val="000000" w:themeColor="text1"/>
                <w:sz w:val="22"/>
              </w:rPr>
              <w:t>住宅宿泊事業</w:t>
            </w:r>
            <w:r w:rsidRPr="005F38C7">
              <w:rPr>
                <w:rFonts w:hint="eastAsia"/>
                <w:color w:val="000000" w:themeColor="text1"/>
                <w:sz w:val="22"/>
              </w:rPr>
              <w:t>法第</w:t>
            </w:r>
            <w:r w:rsidRPr="005F38C7">
              <w:rPr>
                <w:rFonts w:asciiTheme="minorEastAsia" w:hAnsiTheme="minorEastAsia"/>
                <w:color w:val="000000" w:themeColor="text1"/>
                <w:sz w:val="22"/>
              </w:rPr>
              <w:t>11条</w:t>
            </w:r>
            <w:r w:rsidRPr="005F38C7">
              <w:rPr>
                <w:color w:val="000000" w:themeColor="text1"/>
                <w:sz w:val="22"/>
              </w:rPr>
              <w:t>第１項</w:t>
            </w:r>
            <w:r w:rsidRPr="005F38C7">
              <w:rPr>
                <w:rFonts w:hint="eastAsia"/>
                <w:color w:val="000000" w:themeColor="text1"/>
                <w:sz w:val="22"/>
              </w:rPr>
              <w:t>第２号</w:t>
            </w:r>
            <w:r w:rsidRPr="005F38C7">
              <w:rPr>
                <w:color w:val="000000" w:themeColor="text1"/>
                <w:sz w:val="22"/>
              </w:rPr>
              <w:t>の</w:t>
            </w:r>
            <w:r w:rsidRPr="005F38C7">
              <w:rPr>
                <w:rFonts w:hint="eastAsia"/>
                <w:color w:val="000000" w:themeColor="text1"/>
                <w:sz w:val="22"/>
              </w:rPr>
              <w:t>国土</w:t>
            </w:r>
            <w:r w:rsidRPr="005F38C7">
              <w:rPr>
                <w:color w:val="000000" w:themeColor="text1"/>
                <w:sz w:val="22"/>
              </w:rPr>
              <w:t>交通省令・厚生労働省令で定める</w:t>
            </w:r>
            <w:r w:rsidRPr="005F38C7">
              <w:rPr>
                <w:rFonts w:hint="eastAsia"/>
                <w:color w:val="000000" w:themeColor="text1"/>
                <w:sz w:val="22"/>
              </w:rPr>
              <w:t>ものを</w:t>
            </w:r>
            <w:r w:rsidRPr="005F38C7">
              <w:rPr>
                <w:color w:val="000000" w:themeColor="text1"/>
                <w:sz w:val="22"/>
              </w:rPr>
              <w:t>除く。）と</w:t>
            </w:r>
            <w:r w:rsidRPr="005F38C7">
              <w:rPr>
                <w:rFonts w:hint="eastAsia"/>
                <w:color w:val="000000" w:themeColor="text1"/>
                <w:sz w:val="22"/>
              </w:rPr>
              <w:t>ならない</w:t>
            </w:r>
          </w:p>
          <w:p w14:paraId="04F8227D" w14:textId="77777777" w:rsidR="00797494" w:rsidRPr="005F38C7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F38C7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5F38C7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2"/>
                <w:szCs w:val="24"/>
              </w:rPr>
              <w:t>４</w:t>
            </w:r>
            <w:r w:rsidR="000974A8" w:rsidRPr="005F38C7">
              <w:rPr>
                <w:rFonts w:hint="eastAsia"/>
                <w:color w:val="000000" w:themeColor="text1"/>
                <w:sz w:val="22"/>
                <w:szCs w:val="24"/>
              </w:rPr>
              <w:t xml:space="preserve">　申請理由</w:t>
            </w:r>
          </w:p>
          <w:p w14:paraId="17BA888B" w14:textId="77777777" w:rsidR="000974A8" w:rsidRPr="005F38C7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5F38C7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F38C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F38C7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F38C7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F38C7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F38C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F38C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F38C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F38C7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F38C7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5F38C7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5F38C7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5F38C7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5F38C7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5F38C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5F38C7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  <w:bookmarkStart w:id="0" w:name="_GoBack"/>
            <w:bookmarkEnd w:id="0"/>
          </w:p>
        </w:tc>
      </w:tr>
      <w:tr w:rsidR="006A052D" w:rsidRPr="00F64438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F6443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F64438">
              <w:rPr>
                <w:rFonts w:hint="eastAsia"/>
                <w:color w:val="000000" w:themeColor="text1"/>
                <w:sz w:val="22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F6443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F64438">
              <w:rPr>
                <w:rFonts w:hint="eastAsia"/>
                <w:color w:val="000000" w:themeColor="text1"/>
                <w:sz w:val="22"/>
                <w:szCs w:val="24"/>
              </w:rPr>
              <w:t>※経過欄</w:t>
            </w:r>
          </w:p>
        </w:tc>
      </w:tr>
      <w:tr w:rsidR="006A052D" w:rsidRPr="006A052D" w14:paraId="35BD96E9" w14:textId="77777777" w:rsidTr="00526F07">
        <w:trPr>
          <w:trHeight w:val="692"/>
        </w:trPr>
        <w:tc>
          <w:tcPr>
            <w:tcW w:w="3686" w:type="dxa"/>
            <w:vAlign w:val="center"/>
          </w:tcPr>
          <w:p w14:paraId="15F9FAEF" w14:textId="77777777" w:rsidR="000974A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21C6C41" w14:textId="77777777" w:rsidR="007247D7" w:rsidRDefault="007247D7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771D3C1" w14:textId="77777777" w:rsidR="007247D7" w:rsidRDefault="007247D7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33832F" w14:textId="77777777" w:rsidR="007247D7" w:rsidRPr="006A052D" w:rsidRDefault="007247D7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5C7CD1B3" w:rsidR="002560DD" w:rsidRPr="006A052D" w:rsidRDefault="00204CF7" w:rsidP="00526F07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247D7">
      <w:pgSz w:w="12240" w:h="15840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CB0B" w14:textId="77777777" w:rsidR="00B1484C" w:rsidRDefault="00B1484C" w:rsidP="00E03D14">
      <w:pPr>
        <w:spacing w:after="0" w:line="240" w:lineRule="auto"/>
      </w:pPr>
      <w:r>
        <w:separator/>
      </w:r>
    </w:p>
  </w:endnote>
  <w:endnote w:type="continuationSeparator" w:id="0">
    <w:p w14:paraId="490D319F" w14:textId="77777777" w:rsidR="00B1484C" w:rsidRDefault="00B1484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A287" w14:textId="77777777" w:rsidR="00B1484C" w:rsidRDefault="00B1484C" w:rsidP="00E03D14">
      <w:pPr>
        <w:spacing w:after="0" w:line="240" w:lineRule="auto"/>
      </w:pPr>
      <w:r>
        <w:separator/>
      </w:r>
    </w:p>
  </w:footnote>
  <w:footnote w:type="continuationSeparator" w:id="0">
    <w:p w14:paraId="69C2D6F9" w14:textId="77777777" w:rsidR="00B1484C" w:rsidRDefault="00B1484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1C15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469E1"/>
    <w:rsid w:val="002560DD"/>
    <w:rsid w:val="00271F71"/>
    <w:rsid w:val="00286633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26F07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38C7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A1444"/>
    <w:rsid w:val="006C5DB2"/>
    <w:rsid w:val="006D5991"/>
    <w:rsid w:val="006F434F"/>
    <w:rsid w:val="0071133C"/>
    <w:rsid w:val="007205E6"/>
    <w:rsid w:val="007247D7"/>
    <w:rsid w:val="00726633"/>
    <w:rsid w:val="007325DB"/>
    <w:rsid w:val="00732DCA"/>
    <w:rsid w:val="00735647"/>
    <w:rsid w:val="00742CDB"/>
    <w:rsid w:val="00746E83"/>
    <w:rsid w:val="00752F35"/>
    <w:rsid w:val="0076195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7E9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484C"/>
    <w:rsid w:val="00B32962"/>
    <w:rsid w:val="00B71F78"/>
    <w:rsid w:val="00B91809"/>
    <w:rsid w:val="00B97CAC"/>
    <w:rsid w:val="00BA6665"/>
    <w:rsid w:val="00BC6B36"/>
    <w:rsid w:val="00BD2416"/>
    <w:rsid w:val="00BE333A"/>
    <w:rsid w:val="00C0045A"/>
    <w:rsid w:val="00C02CD4"/>
    <w:rsid w:val="00C02EE9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12144"/>
    <w:rsid w:val="00D2333C"/>
    <w:rsid w:val="00D46261"/>
    <w:rsid w:val="00D51985"/>
    <w:rsid w:val="00D570DC"/>
    <w:rsid w:val="00D839D8"/>
    <w:rsid w:val="00D93E0D"/>
    <w:rsid w:val="00D93EC0"/>
    <w:rsid w:val="00DB0645"/>
    <w:rsid w:val="00DB0DF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64438"/>
    <w:rsid w:val="00F704A0"/>
    <w:rsid w:val="00F72513"/>
    <w:rsid w:val="00F72A60"/>
    <w:rsid w:val="00F82F86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B0F0-AE65-4AF5-9257-E32690A2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nishiyama koutarou</cp:lastModifiedBy>
  <cp:revision>5</cp:revision>
  <cp:lastPrinted>2018-07-30T06:33:00Z</cp:lastPrinted>
  <dcterms:created xsi:type="dcterms:W3CDTF">2018-07-23T04:42:00Z</dcterms:created>
  <dcterms:modified xsi:type="dcterms:W3CDTF">2018-08-01T04:27:00Z</dcterms:modified>
</cp:coreProperties>
</file>