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47DE9488" w:rsidR="000974A8" w:rsidRPr="00401328" w:rsidRDefault="006F4FF2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別</w:t>
      </w:r>
      <w:r w:rsidRPr="00401328">
        <w:rPr>
          <w:rFonts w:hint="eastAsia"/>
          <w:color w:val="000000" w:themeColor="text1"/>
          <w:szCs w:val="24"/>
          <w:lang w:eastAsia="ja-JP"/>
        </w:rPr>
        <w:t>記様式第４</w:t>
      </w:r>
      <w:r w:rsidR="00192E6D">
        <w:rPr>
          <w:rFonts w:hint="eastAsia"/>
          <w:color w:val="000000" w:themeColor="text1"/>
          <w:szCs w:val="24"/>
          <w:lang w:eastAsia="ja-JP"/>
        </w:rPr>
        <w:t>（第４</w:t>
      </w:r>
      <w:r w:rsidR="009B7B0F" w:rsidRPr="00401328">
        <w:rPr>
          <w:rFonts w:hint="eastAsia"/>
          <w:color w:val="000000" w:themeColor="text1"/>
          <w:szCs w:val="24"/>
          <w:lang w:eastAsia="ja-JP"/>
        </w:rPr>
        <w:t>条関係）</w:t>
      </w:r>
    </w:p>
    <w:p w14:paraId="78D3777B" w14:textId="77777777" w:rsidR="009B7B0F" w:rsidRPr="00401328" w:rsidRDefault="009B7B0F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764A7426" w:rsidR="000974A8" w:rsidRPr="00401328" w:rsidRDefault="002927AA" w:rsidP="000974A8">
      <w:pPr>
        <w:spacing w:after="0" w:line="0" w:lineRule="atLeast"/>
        <w:ind w:left="660" w:hangingChars="300" w:hanging="660"/>
        <w:jc w:val="center"/>
        <w:rPr>
          <w:color w:val="000000" w:themeColor="text1"/>
          <w:szCs w:val="24"/>
          <w:lang w:eastAsia="ja-JP"/>
        </w:rPr>
      </w:pPr>
      <w:r w:rsidRPr="00401328">
        <w:rPr>
          <w:rFonts w:hint="eastAsia"/>
          <w:color w:val="000000" w:themeColor="text1"/>
          <w:szCs w:val="24"/>
          <w:lang w:eastAsia="ja-JP"/>
        </w:rPr>
        <w:t>届出住宅の消防法令適合状況に関する照会書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401328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40132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年　　月　　日　</w:t>
            </w:r>
          </w:p>
          <w:p w14:paraId="2ED295D5" w14:textId="77777777" w:rsidR="000974A8" w:rsidRPr="0040132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7C4DD199" w14:textId="77777777" w:rsidR="009D1D35" w:rsidRPr="00401328" w:rsidRDefault="009D1D35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5FCAC759" w14:textId="117CA687" w:rsidR="000974A8" w:rsidRPr="00401328" w:rsidRDefault="009B7B0F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上越地域消防事務組合</w:t>
            </w:r>
          </w:p>
          <w:p w14:paraId="5AAFD966" w14:textId="760D5491" w:rsidR="009B7B0F" w:rsidRPr="00401328" w:rsidRDefault="009B7B0F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消防署長　　　　　　　　　　殿</w:t>
            </w:r>
          </w:p>
          <w:p w14:paraId="014E794D" w14:textId="77777777" w:rsidR="00221E87" w:rsidRPr="00401328" w:rsidRDefault="00221E87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506EC667" w14:textId="77777777" w:rsidR="009D1D35" w:rsidRPr="00401328" w:rsidRDefault="009D1D35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A903BE4" w14:textId="77777777" w:rsidR="00926F8C" w:rsidRPr="00401328" w:rsidRDefault="00926F8C" w:rsidP="00E35A73">
            <w:pPr>
              <w:ind w:firstLineChars="2500" w:firstLine="550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401328" w:rsidRDefault="00926F8C" w:rsidP="00E35A73">
            <w:pPr>
              <w:ind w:firstLineChars="2500" w:firstLine="550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住所　　　　　　　　　　　　　</w:t>
            </w:r>
          </w:p>
          <w:p w14:paraId="6FC039DA" w14:textId="47AB05BD" w:rsidR="00926F8C" w:rsidRPr="00401328" w:rsidRDefault="00E35A73" w:rsidP="00E35A73">
            <w:pPr>
              <w:ind w:right="240" w:firstLineChars="2500" w:firstLine="5500"/>
              <w:jc w:val="both"/>
              <w:rPr>
                <w:color w:val="000000" w:themeColor="text1"/>
                <w:sz w:val="22"/>
                <w:szCs w:val="24"/>
              </w:rPr>
            </w:pPr>
            <w:r w:rsidRPr="006A5614">
              <w:rPr>
                <w:rFonts w:hint="eastAsia"/>
                <w:color w:val="000000" w:themeColor="text1"/>
                <w:sz w:val="22"/>
                <w:szCs w:val="24"/>
              </w:rPr>
              <w:t xml:space="preserve">氏名　　　　　　　　　</w:t>
            </w:r>
            <w:r w:rsidR="00926F8C" w:rsidRPr="006A5614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292E07" w:rsidRPr="006A5614">
              <w:rPr>
                <w:color w:val="000000" w:themeColor="text1"/>
                <w:szCs w:val="24"/>
              </w:rPr>
              <w:fldChar w:fldCharType="begin"/>
            </w:r>
            <w:r w:rsidR="00292E07" w:rsidRPr="006A5614">
              <w:rPr>
                <w:color w:val="000000" w:themeColor="text1"/>
                <w:sz w:val="22"/>
                <w:szCs w:val="24"/>
              </w:rPr>
              <w:instrText xml:space="preserve"> </w:instrText>
            </w:r>
            <w:r w:rsidR="00292E07" w:rsidRPr="006A5614">
              <w:rPr>
                <w:rFonts w:hint="eastAsia"/>
                <w:color w:val="000000" w:themeColor="text1"/>
                <w:sz w:val="22"/>
                <w:szCs w:val="24"/>
              </w:rPr>
              <w:instrText>eq \o\ac(</w:instrText>
            </w:r>
            <w:r w:rsidR="00292E07" w:rsidRPr="006A5614">
              <w:rPr>
                <w:rFonts w:hint="eastAsia"/>
                <w:color w:val="000000" w:themeColor="text1"/>
                <w:sz w:val="22"/>
                <w:szCs w:val="24"/>
              </w:rPr>
              <w:instrText>○</w:instrText>
            </w:r>
            <w:r w:rsidR="00292E07" w:rsidRPr="006A5614">
              <w:rPr>
                <w:rFonts w:hint="eastAsia"/>
                <w:color w:val="000000" w:themeColor="text1"/>
                <w:sz w:val="22"/>
                <w:szCs w:val="24"/>
              </w:rPr>
              <w:instrText>,</w:instrText>
            </w:r>
            <w:r w:rsidR="00292E07" w:rsidRPr="006A5614">
              <w:rPr>
                <w:rFonts w:ascii="ＭＳ 明朝" w:hint="eastAsia"/>
                <w:color w:val="000000" w:themeColor="text1"/>
                <w:position w:val="1"/>
                <w:sz w:val="15"/>
                <w:szCs w:val="24"/>
              </w:rPr>
              <w:instrText>印</w:instrText>
            </w:r>
            <w:r w:rsidR="00292E07" w:rsidRPr="006A5614">
              <w:rPr>
                <w:rFonts w:hint="eastAsia"/>
                <w:color w:val="000000" w:themeColor="text1"/>
                <w:sz w:val="22"/>
                <w:szCs w:val="24"/>
              </w:rPr>
              <w:instrText>)</w:instrText>
            </w:r>
            <w:r w:rsidR="00292E07" w:rsidRPr="006A5614">
              <w:rPr>
                <w:color w:val="000000" w:themeColor="text1"/>
                <w:szCs w:val="24"/>
              </w:rPr>
              <w:fldChar w:fldCharType="end"/>
            </w:r>
          </w:p>
          <w:p w14:paraId="6F790D6C" w14:textId="5AA95FFE" w:rsidR="000974A8" w:rsidRPr="00401328" w:rsidRDefault="000106F5" w:rsidP="00E35A73">
            <w:pPr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color w:val="000000" w:themeColor="text1"/>
                <w:sz w:val="22"/>
                <w:szCs w:val="24"/>
              </w:rPr>
              <w:t xml:space="preserve">　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　　</w:t>
            </w:r>
            <w:r w:rsidR="00E35A73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　　　　　　　</w:t>
            </w:r>
            <w:r w:rsidRPr="00401328">
              <w:rPr>
                <w:color w:val="000000" w:themeColor="text1"/>
                <w:sz w:val="22"/>
                <w:szCs w:val="24"/>
              </w:rPr>
              <w:t>連絡先</w:t>
            </w:r>
            <w:r w:rsidR="00420532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　</w:t>
            </w:r>
            <w:r w:rsidR="00420532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401328">
              <w:rPr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1204DA94" w14:textId="77777777" w:rsidR="000974A8" w:rsidRPr="00401328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5F421A6F" w14:textId="65D30B48" w:rsidR="000974A8" w:rsidRPr="00401328" w:rsidRDefault="002927AA" w:rsidP="00401328">
            <w:pPr>
              <w:spacing w:line="0" w:lineRule="atLeast"/>
              <w:ind w:firstLineChars="100" w:firstLine="22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下記の届出住宅の消防法令の適合状況について照会します。</w:t>
            </w:r>
            <w:bookmarkStart w:id="0" w:name="_GoBack"/>
            <w:bookmarkEnd w:id="0"/>
          </w:p>
          <w:p w14:paraId="05FCF6C9" w14:textId="77777777" w:rsidR="000974A8" w:rsidRPr="00401328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</w:p>
          <w:p w14:paraId="5494240E" w14:textId="77777777" w:rsidR="000974A8" w:rsidRPr="00401328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記</w:t>
            </w:r>
          </w:p>
          <w:p w14:paraId="52381F47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E14B9BD" w14:textId="6CED9853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１　名</w:t>
            </w:r>
            <w:r w:rsidR="002927AA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称（届出住宅の名称）</w:t>
            </w:r>
          </w:p>
          <w:p w14:paraId="509F59F1" w14:textId="77777777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0C26646D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7E75821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２　所在地（届出住宅の所在地）</w:t>
            </w:r>
          </w:p>
          <w:p w14:paraId="0C4A57C8" w14:textId="77777777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12CBC1C" w14:textId="77777777" w:rsidR="000974A8" w:rsidRPr="00401328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395B01" w14:textId="5406602F" w:rsidR="00797494" w:rsidRPr="0040132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３</w:t>
            </w:r>
            <w:r w:rsidR="002927AA" w:rsidRPr="00401328">
              <w:rPr>
                <w:rFonts w:hint="eastAsia"/>
                <w:color w:val="000000" w:themeColor="text1"/>
                <w:sz w:val="22"/>
                <w:szCs w:val="24"/>
              </w:rPr>
              <w:t xml:space="preserve">　代表者氏名</w:t>
            </w:r>
          </w:p>
          <w:p w14:paraId="6F653796" w14:textId="168ACE90" w:rsidR="00797494" w:rsidRPr="00401328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623238E" w14:textId="77777777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D17F618" w14:textId="32FDDC92" w:rsidR="002927AA" w:rsidRPr="00401328" w:rsidRDefault="002927AA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４　申請理由</w:t>
            </w:r>
          </w:p>
          <w:p w14:paraId="5003AE25" w14:textId="77777777" w:rsidR="000974A8" w:rsidRPr="00401328" w:rsidRDefault="000974A8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383CAADE" w14:textId="77777777" w:rsidR="002927AA" w:rsidRPr="00401328" w:rsidRDefault="002927AA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44BE45F1" w14:textId="77777777" w:rsidR="002927AA" w:rsidRPr="00401328" w:rsidRDefault="002927AA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５　備　考</w:t>
            </w:r>
          </w:p>
          <w:p w14:paraId="528E174D" w14:textId="77777777" w:rsidR="009D1D35" w:rsidRPr="00401328" w:rsidRDefault="009D1D35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3020BC44" w14:textId="77777777" w:rsidR="009D1D35" w:rsidRPr="00401328" w:rsidRDefault="009D1D35" w:rsidP="002927AA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</w:p>
          <w:p w14:paraId="7B71E535" w14:textId="77777777" w:rsidR="009D1D35" w:rsidRDefault="009D1D35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25E96907" w14:textId="77777777" w:rsidR="00E35A73" w:rsidRDefault="00E35A73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24D8B122" w14:textId="77777777" w:rsidR="00401328" w:rsidRDefault="00401328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4E050B" w14:textId="77777777" w:rsidR="00401328" w:rsidRDefault="00401328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A14F1D8" w14:textId="1DFE7CDA" w:rsidR="00401328" w:rsidRPr="00401328" w:rsidRDefault="00401328" w:rsidP="009D1D35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</w:tc>
      </w:tr>
      <w:tr w:rsidR="006A052D" w:rsidRPr="00401328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40132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40132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2"/>
                <w:szCs w:val="24"/>
              </w:rPr>
            </w:pPr>
            <w:r w:rsidRPr="00401328">
              <w:rPr>
                <w:rFonts w:hint="eastAsia"/>
                <w:color w:val="000000" w:themeColor="text1"/>
                <w:sz w:val="22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0890D9E6" w14:textId="77777777" w:rsidR="000974A8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040487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2E7CD2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774C98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C247EC" w14:textId="77777777" w:rsidR="002927AA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33832F" w14:textId="77777777" w:rsidR="002927AA" w:rsidRPr="006A052D" w:rsidRDefault="002927AA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33EC4073" w14:textId="639BA397" w:rsidR="002560DD" w:rsidRPr="006A052D" w:rsidRDefault="000974A8" w:rsidP="009B7B0F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2927AA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9D1D35">
      <w:pgSz w:w="12240" w:h="15840"/>
      <w:pgMar w:top="1134" w:right="1440" w:bottom="113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0FE63" w14:textId="77777777" w:rsidR="00192E6D" w:rsidRDefault="00192E6D" w:rsidP="00E03D14">
      <w:pPr>
        <w:spacing w:after="0" w:line="240" w:lineRule="auto"/>
      </w:pPr>
      <w:r>
        <w:separator/>
      </w:r>
    </w:p>
  </w:endnote>
  <w:endnote w:type="continuationSeparator" w:id="0">
    <w:p w14:paraId="29FE08A4" w14:textId="77777777" w:rsidR="00192E6D" w:rsidRDefault="00192E6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D172B" w14:textId="77777777" w:rsidR="00192E6D" w:rsidRDefault="00192E6D" w:rsidP="00E03D14">
      <w:pPr>
        <w:spacing w:after="0" w:line="240" w:lineRule="auto"/>
      </w:pPr>
      <w:r>
        <w:separator/>
      </w:r>
    </w:p>
  </w:footnote>
  <w:footnote w:type="continuationSeparator" w:id="0">
    <w:p w14:paraId="680DAF74" w14:textId="77777777" w:rsidR="00192E6D" w:rsidRDefault="00192E6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E6D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927AA"/>
    <w:rsid w:val="00292E07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A7E6A"/>
    <w:rsid w:val="003B17BB"/>
    <w:rsid w:val="003C5157"/>
    <w:rsid w:val="00401328"/>
    <w:rsid w:val="00405E64"/>
    <w:rsid w:val="00414054"/>
    <w:rsid w:val="00420532"/>
    <w:rsid w:val="004239CD"/>
    <w:rsid w:val="00434A87"/>
    <w:rsid w:val="00460397"/>
    <w:rsid w:val="00465C05"/>
    <w:rsid w:val="0047446E"/>
    <w:rsid w:val="00490BE6"/>
    <w:rsid w:val="004B1C91"/>
    <w:rsid w:val="004B461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A5614"/>
    <w:rsid w:val="006C5DB2"/>
    <w:rsid w:val="006D5991"/>
    <w:rsid w:val="006F434F"/>
    <w:rsid w:val="006F4FF2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7B0F"/>
    <w:rsid w:val="009D08A5"/>
    <w:rsid w:val="009D1D35"/>
    <w:rsid w:val="009E0D5E"/>
    <w:rsid w:val="009F3094"/>
    <w:rsid w:val="00A23574"/>
    <w:rsid w:val="00A36253"/>
    <w:rsid w:val="00A72B7E"/>
    <w:rsid w:val="00A75993"/>
    <w:rsid w:val="00A91128"/>
    <w:rsid w:val="00AA01C4"/>
    <w:rsid w:val="00AA1D54"/>
    <w:rsid w:val="00AA51A5"/>
    <w:rsid w:val="00AA7C6C"/>
    <w:rsid w:val="00AB5EE8"/>
    <w:rsid w:val="00AC17A3"/>
    <w:rsid w:val="00AD2CFF"/>
    <w:rsid w:val="00AF0A9D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D6D80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35A73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BC80-0A08-4265-87D4-A57EE5FD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nishiyama koutarou</cp:lastModifiedBy>
  <cp:revision>4</cp:revision>
  <dcterms:created xsi:type="dcterms:W3CDTF">2018-07-23T02:24:00Z</dcterms:created>
  <dcterms:modified xsi:type="dcterms:W3CDTF">2018-08-01T04:28:00Z</dcterms:modified>
</cp:coreProperties>
</file>