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E8644" w14:textId="47DE9488" w:rsidR="000974A8" w:rsidRPr="00401328" w:rsidRDefault="006F4FF2" w:rsidP="00746E83">
      <w:pPr>
        <w:spacing w:after="0" w:line="0" w:lineRule="atLeast"/>
        <w:jc w:val="both"/>
        <w:rPr>
          <w:color w:val="000000" w:themeColor="text1"/>
          <w:szCs w:val="24"/>
          <w:lang w:eastAsia="ja-JP"/>
        </w:rPr>
      </w:pPr>
      <w:r>
        <w:rPr>
          <w:rFonts w:hint="eastAsia"/>
          <w:color w:val="000000" w:themeColor="text1"/>
          <w:sz w:val="24"/>
          <w:szCs w:val="24"/>
          <w:lang w:eastAsia="ja-JP"/>
        </w:rPr>
        <w:t>別</w:t>
      </w:r>
      <w:r w:rsidRPr="00401328">
        <w:rPr>
          <w:rFonts w:hint="eastAsia"/>
          <w:color w:val="000000" w:themeColor="text1"/>
          <w:szCs w:val="24"/>
          <w:lang w:eastAsia="ja-JP"/>
        </w:rPr>
        <w:t>記様式第４</w:t>
      </w:r>
      <w:r w:rsidR="00192E6D">
        <w:rPr>
          <w:rFonts w:hint="eastAsia"/>
          <w:color w:val="000000" w:themeColor="text1"/>
          <w:szCs w:val="24"/>
          <w:lang w:eastAsia="ja-JP"/>
        </w:rPr>
        <w:t>（第４</w:t>
      </w:r>
      <w:r w:rsidR="009B7B0F" w:rsidRPr="00401328">
        <w:rPr>
          <w:rFonts w:hint="eastAsia"/>
          <w:color w:val="000000" w:themeColor="text1"/>
          <w:szCs w:val="24"/>
          <w:lang w:eastAsia="ja-JP"/>
        </w:rPr>
        <w:t>条関係）</w:t>
      </w:r>
    </w:p>
    <w:p w14:paraId="78D3777B" w14:textId="77777777" w:rsidR="009B7B0F" w:rsidRPr="00401328" w:rsidRDefault="009B7B0F" w:rsidP="00746E83">
      <w:pPr>
        <w:spacing w:after="0" w:line="0" w:lineRule="atLeast"/>
        <w:jc w:val="both"/>
        <w:rPr>
          <w:color w:val="000000" w:themeColor="text1"/>
          <w:sz w:val="21"/>
          <w:lang w:eastAsia="ja-JP"/>
        </w:rPr>
      </w:pPr>
    </w:p>
    <w:p w14:paraId="07E186A5" w14:textId="764A7426" w:rsidR="000974A8" w:rsidRPr="00401328" w:rsidRDefault="002927AA" w:rsidP="000974A8">
      <w:pPr>
        <w:spacing w:after="0" w:line="0" w:lineRule="atLeast"/>
        <w:ind w:left="660" w:hangingChars="300" w:hanging="660"/>
        <w:jc w:val="center"/>
        <w:rPr>
          <w:color w:val="000000" w:themeColor="text1"/>
          <w:szCs w:val="24"/>
          <w:lang w:eastAsia="ja-JP"/>
        </w:rPr>
      </w:pPr>
      <w:r w:rsidRPr="00401328">
        <w:rPr>
          <w:rFonts w:hint="eastAsia"/>
          <w:color w:val="000000" w:themeColor="text1"/>
          <w:szCs w:val="24"/>
          <w:lang w:eastAsia="ja-JP"/>
        </w:rPr>
        <w:t>届出住宅の消防法令適合状況に関する照会書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401328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401328" w:rsidRDefault="000974A8" w:rsidP="000974A8">
            <w:pPr>
              <w:spacing w:line="0" w:lineRule="atLeast"/>
              <w:jc w:val="right"/>
              <w:rPr>
                <w:color w:val="000000" w:themeColor="text1"/>
                <w:sz w:val="22"/>
                <w:szCs w:val="24"/>
              </w:rPr>
            </w:pPr>
            <w:r w:rsidRPr="00401328">
              <w:rPr>
                <w:rFonts w:hint="eastAsia"/>
                <w:color w:val="000000" w:themeColor="text1"/>
                <w:sz w:val="22"/>
                <w:szCs w:val="24"/>
              </w:rPr>
              <w:t xml:space="preserve">年　　月　　日　</w:t>
            </w:r>
          </w:p>
          <w:p w14:paraId="2ED295D5" w14:textId="77777777" w:rsidR="000974A8" w:rsidRPr="00401328" w:rsidRDefault="000974A8" w:rsidP="000974A8">
            <w:pPr>
              <w:spacing w:line="0" w:lineRule="atLeast"/>
              <w:jc w:val="right"/>
              <w:rPr>
                <w:color w:val="000000" w:themeColor="text1"/>
                <w:sz w:val="22"/>
                <w:szCs w:val="24"/>
              </w:rPr>
            </w:pPr>
          </w:p>
          <w:p w14:paraId="7C4DD199" w14:textId="77777777" w:rsidR="009D1D35" w:rsidRPr="00401328" w:rsidRDefault="009D1D35" w:rsidP="000974A8">
            <w:pPr>
              <w:spacing w:line="0" w:lineRule="atLeast"/>
              <w:jc w:val="right"/>
              <w:rPr>
                <w:color w:val="000000" w:themeColor="text1"/>
                <w:sz w:val="22"/>
                <w:szCs w:val="24"/>
              </w:rPr>
            </w:pPr>
          </w:p>
          <w:p w14:paraId="5AAFD966" w14:textId="15506DEF" w:rsidR="009B7B0F" w:rsidRPr="00401328" w:rsidRDefault="009B7B0F" w:rsidP="000974A8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  <w:r w:rsidRPr="00401328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  <w:r w:rsidR="000B7ACB">
              <w:rPr>
                <w:rFonts w:hint="eastAsia"/>
                <w:color w:val="000000" w:themeColor="text1"/>
                <w:sz w:val="22"/>
                <w:szCs w:val="24"/>
              </w:rPr>
              <w:t xml:space="preserve">　　　</w:t>
            </w:r>
            <w:r w:rsidR="00871DA4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  <w:r w:rsidRPr="00401328">
              <w:rPr>
                <w:rFonts w:hint="eastAsia"/>
                <w:color w:val="000000" w:themeColor="text1"/>
                <w:sz w:val="22"/>
                <w:szCs w:val="24"/>
              </w:rPr>
              <w:t xml:space="preserve">消防署長　　　</w:t>
            </w:r>
            <w:r w:rsidR="00871DA4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  <w:r w:rsidRPr="00401328">
              <w:rPr>
                <w:rFonts w:hint="eastAsia"/>
                <w:color w:val="000000" w:themeColor="text1"/>
                <w:sz w:val="22"/>
                <w:szCs w:val="24"/>
              </w:rPr>
              <w:t xml:space="preserve">　　　　　</w:t>
            </w:r>
            <w:r w:rsidR="005B25A2">
              <w:rPr>
                <w:rFonts w:hint="eastAsia"/>
                <w:color w:val="000000" w:themeColor="text1"/>
                <w:sz w:val="22"/>
                <w:szCs w:val="24"/>
              </w:rPr>
              <w:t>様</w:t>
            </w:r>
          </w:p>
          <w:p w14:paraId="014E794D" w14:textId="77777777" w:rsidR="00221E87" w:rsidRPr="00401328" w:rsidRDefault="00221E87" w:rsidP="000974A8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</w:p>
          <w:p w14:paraId="506EC667" w14:textId="77777777" w:rsidR="009D1D35" w:rsidRPr="00401328" w:rsidRDefault="009D1D35" w:rsidP="000974A8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</w:p>
          <w:p w14:paraId="3A903BE4" w14:textId="77777777" w:rsidR="00926F8C" w:rsidRPr="00401328" w:rsidRDefault="00926F8C" w:rsidP="00E35A73">
            <w:pPr>
              <w:ind w:firstLineChars="2500" w:firstLine="5500"/>
              <w:rPr>
                <w:color w:val="000000" w:themeColor="text1"/>
                <w:sz w:val="22"/>
                <w:szCs w:val="24"/>
              </w:rPr>
            </w:pPr>
            <w:r w:rsidRPr="00401328">
              <w:rPr>
                <w:rFonts w:hint="eastAsia"/>
                <w:color w:val="000000" w:themeColor="text1"/>
                <w:sz w:val="22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401328" w:rsidRDefault="00926F8C" w:rsidP="00E35A73">
            <w:pPr>
              <w:ind w:firstLineChars="2500" w:firstLine="5500"/>
              <w:rPr>
                <w:color w:val="000000" w:themeColor="text1"/>
                <w:sz w:val="22"/>
                <w:szCs w:val="24"/>
              </w:rPr>
            </w:pPr>
            <w:r w:rsidRPr="00401328">
              <w:rPr>
                <w:rFonts w:hint="eastAsia"/>
                <w:color w:val="000000" w:themeColor="text1"/>
                <w:sz w:val="22"/>
                <w:szCs w:val="24"/>
              </w:rPr>
              <w:t xml:space="preserve">住所　　　　　　　　　　　　　</w:t>
            </w:r>
          </w:p>
          <w:p w14:paraId="6FC039DA" w14:textId="202046F9" w:rsidR="00926F8C" w:rsidRPr="00401328" w:rsidRDefault="00E35A73" w:rsidP="00E35A73">
            <w:pPr>
              <w:ind w:right="240" w:firstLineChars="2500" w:firstLine="5500"/>
              <w:jc w:val="both"/>
              <w:rPr>
                <w:color w:val="000000" w:themeColor="text1"/>
                <w:sz w:val="22"/>
                <w:szCs w:val="24"/>
              </w:rPr>
            </w:pPr>
            <w:r w:rsidRPr="006A5614">
              <w:rPr>
                <w:rFonts w:hint="eastAsia"/>
                <w:color w:val="000000" w:themeColor="text1"/>
                <w:sz w:val="22"/>
                <w:szCs w:val="24"/>
              </w:rPr>
              <w:t xml:space="preserve">氏名　　　　　　　　　</w:t>
            </w:r>
            <w:r w:rsidR="00926F8C" w:rsidRPr="006A5614">
              <w:rPr>
                <w:rFonts w:hint="eastAsia"/>
                <w:color w:val="000000" w:themeColor="text1"/>
                <w:sz w:val="22"/>
                <w:szCs w:val="24"/>
              </w:rPr>
              <w:t xml:space="preserve">　　</w:t>
            </w:r>
            <w:r w:rsidR="00331B4F">
              <w:rPr>
                <w:rFonts w:hint="eastAsia"/>
                <w:color w:val="000000" w:themeColor="text1"/>
                <w:szCs w:val="24"/>
              </w:rPr>
              <w:t xml:space="preserve">　　</w:t>
            </w:r>
          </w:p>
          <w:p w14:paraId="6F790D6C" w14:textId="5AA95FFE" w:rsidR="000974A8" w:rsidRPr="00401328" w:rsidRDefault="000106F5" w:rsidP="00E35A73">
            <w:pPr>
              <w:rPr>
                <w:color w:val="000000" w:themeColor="text1"/>
                <w:sz w:val="22"/>
                <w:szCs w:val="24"/>
              </w:rPr>
            </w:pPr>
            <w:r w:rsidRPr="00401328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  <w:r w:rsidRPr="00401328">
              <w:rPr>
                <w:color w:val="000000" w:themeColor="text1"/>
                <w:sz w:val="22"/>
                <w:szCs w:val="24"/>
              </w:rPr>
              <w:t xml:space="preserve">　</w:t>
            </w:r>
            <w:r w:rsidRPr="00401328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  <w:r w:rsidRPr="00401328">
              <w:rPr>
                <w:color w:val="000000" w:themeColor="text1"/>
                <w:sz w:val="22"/>
                <w:szCs w:val="24"/>
              </w:rPr>
              <w:t xml:space="preserve">　　</w:t>
            </w:r>
            <w:r w:rsidRPr="00401328">
              <w:rPr>
                <w:rFonts w:hint="eastAsia"/>
                <w:color w:val="000000" w:themeColor="text1"/>
                <w:sz w:val="22"/>
                <w:szCs w:val="24"/>
              </w:rPr>
              <w:t xml:space="preserve">　　</w:t>
            </w:r>
            <w:r w:rsidR="00420532" w:rsidRPr="00401328">
              <w:rPr>
                <w:color w:val="000000" w:themeColor="text1"/>
                <w:sz w:val="22"/>
                <w:szCs w:val="24"/>
              </w:rPr>
              <w:t xml:space="preserve">　　　　</w:t>
            </w:r>
            <w:r w:rsidR="00E35A73">
              <w:rPr>
                <w:rFonts w:hint="eastAsia"/>
                <w:color w:val="000000" w:themeColor="text1"/>
                <w:sz w:val="22"/>
                <w:szCs w:val="24"/>
              </w:rPr>
              <w:t xml:space="preserve">　　　　　　　　　　　　　　</w:t>
            </w:r>
            <w:r w:rsidRPr="00401328">
              <w:rPr>
                <w:color w:val="000000" w:themeColor="text1"/>
                <w:sz w:val="22"/>
                <w:szCs w:val="24"/>
              </w:rPr>
              <w:t>連絡先</w:t>
            </w:r>
            <w:r w:rsidR="00420532" w:rsidRPr="00401328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  <w:r w:rsidR="00420532" w:rsidRPr="00401328">
              <w:rPr>
                <w:color w:val="000000" w:themeColor="text1"/>
                <w:sz w:val="22"/>
                <w:szCs w:val="24"/>
              </w:rPr>
              <w:t xml:space="preserve">　　</w:t>
            </w:r>
            <w:r w:rsidR="00420532" w:rsidRPr="00401328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  <w:r w:rsidR="00420532" w:rsidRPr="00401328">
              <w:rPr>
                <w:color w:val="000000" w:themeColor="text1"/>
                <w:sz w:val="22"/>
                <w:szCs w:val="24"/>
              </w:rPr>
              <w:t xml:space="preserve">　　　</w:t>
            </w:r>
            <w:r w:rsidR="00420532" w:rsidRPr="00401328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  <w:r w:rsidR="00420532" w:rsidRPr="00401328">
              <w:rPr>
                <w:color w:val="000000" w:themeColor="text1"/>
                <w:sz w:val="22"/>
                <w:szCs w:val="24"/>
              </w:rPr>
              <w:t xml:space="preserve">　　　　</w:t>
            </w:r>
          </w:p>
          <w:p w14:paraId="1204DA94" w14:textId="77777777" w:rsidR="000974A8" w:rsidRPr="00401328" w:rsidRDefault="000974A8" w:rsidP="000974A8">
            <w:pPr>
              <w:spacing w:line="0" w:lineRule="atLeast"/>
              <w:jc w:val="right"/>
              <w:rPr>
                <w:color w:val="000000" w:themeColor="text1"/>
                <w:sz w:val="22"/>
                <w:szCs w:val="24"/>
              </w:rPr>
            </w:pPr>
            <w:r w:rsidRPr="00401328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</w:p>
          <w:p w14:paraId="5F421A6F" w14:textId="65D30B48" w:rsidR="000974A8" w:rsidRPr="00401328" w:rsidRDefault="002927AA" w:rsidP="00401328">
            <w:pPr>
              <w:spacing w:line="0" w:lineRule="atLeast"/>
              <w:ind w:firstLineChars="100" w:firstLine="220"/>
              <w:rPr>
                <w:color w:val="000000" w:themeColor="text1"/>
                <w:sz w:val="22"/>
                <w:szCs w:val="24"/>
              </w:rPr>
            </w:pPr>
            <w:r w:rsidRPr="00401328">
              <w:rPr>
                <w:rFonts w:hint="eastAsia"/>
                <w:color w:val="000000" w:themeColor="text1"/>
                <w:sz w:val="22"/>
                <w:szCs w:val="24"/>
              </w:rPr>
              <w:t>下記の届出住宅の消防法令の適合状況について照会します。</w:t>
            </w:r>
          </w:p>
          <w:p w14:paraId="05FCF6C9" w14:textId="77777777" w:rsidR="000974A8" w:rsidRPr="00401328" w:rsidRDefault="000974A8" w:rsidP="000974A8">
            <w:pPr>
              <w:spacing w:line="0" w:lineRule="atLeast"/>
              <w:ind w:leftChars="100" w:left="220" w:firstLineChars="100" w:firstLine="220"/>
              <w:rPr>
                <w:color w:val="000000" w:themeColor="text1"/>
                <w:sz w:val="22"/>
                <w:szCs w:val="24"/>
              </w:rPr>
            </w:pPr>
          </w:p>
          <w:p w14:paraId="5494240E" w14:textId="77777777" w:rsidR="000974A8" w:rsidRPr="00401328" w:rsidRDefault="000974A8" w:rsidP="000974A8">
            <w:pPr>
              <w:pStyle w:val="a3"/>
              <w:spacing w:line="0" w:lineRule="atLeast"/>
              <w:rPr>
                <w:color w:val="000000" w:themeColor="text1"/>
                <w:sz w:val="22"/>
                <w:szCs w:val="24"/>
              </w:rPr>
            </w:pPr>
            <w:r w:rsidRPr="00401328">
              <w:rPr>
                <w:rFonts w:hint="eastAsia"/>
                <w:color w:val="000000" w:themeColor="text1"/>
                <w:sz w:val="22"/>
                <w:szCs w:val="24"/>
              </w:rPr>
              <w:t>記</w:t>
            </w:r>
          </w:p>
          <w:p w14:paraId="52381F47" w14:textId="77777777" w:rsidR="000974A8" w:rsidRPr="00401328" w:rsidRDefault="000974A8" w:rsidP="000974A8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</w:p>
          <w:p w14:paraId="4E14B9BD" w14:textId="6CED9853" w:rsidR="000974A8" w:rsidRPr="00401328" w:rsidRDefault="000974A8" w:rsidP="000974A8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  <w:r w:rsidRPr="00401328">
              <w:rPr>
                <w:rFonts w:hint="eastAsia"/>
                <w:color w:val="000000" w:themeColor="text1"/>
                <w:sz w:val="22"/>
                <w:szCs w:val="24"/>
              </w:rPr>
              <w:t>１　名</w:t>
            </w:r>
            <w:r w:rsidR="002927AA" w:rsidRPr="00401328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  <w:r w:rsidRPr="00401328">
              <w:rPr>
                <w:rFonts w:hint="eastAsia"/>
                <w:color w:val="000000" w:themeColor="text1"/>
                <w:sz w:val="22"/>
                <w:szCs w:val="24"/>
              </w:rPr>
              <w:t>称（届出住宅の名称）</w:t>
            </w:r>
          </w:p>
          <w:p w14:paraId="509F59F1" w14:textId="77777777" w:rsidR="002927AA" w:rsidRPr="00401328" w:rsidRDefault="002927AA" w:rsidP="000974A8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</w:p>
          <w:p w14:paraId="0C26646D" w14:textId="77777777" w:rsidR="000974A8" w:rsidRPr="00401328" w:rsidRDefault="000974A8" w:rsidP="000974A8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</w:p>
          <w:p w14:paraId="37E75821" w14:textId="77777777" w:rsidR="000974A8" w:rsidRPr="00401328" w:rsidRDefault="000974A8" w:rsidP="000974A8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  <w:r w:rsidRPr="00401328">
              <w:rPr>
                <w:rFonts w:hint="eastAsia"/>
                <w:color w:val="000000" w:themeColor="text1"/>
                <w:sz w:val="22"/>
                <w:szCs w:val="24"/>
              </w:rPr>
              <w:t>２　所在地（届出住宅の所在地）</w:t>
            </w:r>
          </w:p>
          <w:p w14:paraId="0C4A57C8" w14:textId="77777777" w:rsidR="002927AA" w:rsidRPr="00401328" w:rsidRDefault="002927AA" w:rsidP="000974A8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</w:p>
          <w:p w14:paraId="412CBC1C" w14:textId="77777777" w:rsidR="000974A8" w:rsidRPr="00401328" w:rsidRDefault="000974A8" w:rsidP="000974A8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</w:p>
          <w:p w14:paraId="6C395B01" w14:textId="5406602F" w:rsidR="00797494" w:rsidRPr="00401328" w:rsidRDefault="00797494" w:rsidP="000974A8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  <w:r w:rsidRPr="00401328">
              <w:rPr>
                <w:rFonts w:hint="eastAsia"/>
                <w:color w:val="000000" w:themeColor="text1"/>
                <w:sz w:val="22"/>
                <w:szCs w:val="24"/>
              </w:rPr>
              <w:t>３</w:t>
            </w:r>
            <w:r w:rsidR="002927AA" w:rsidRPr="00401328">
              <w:rPr>
                <w:rFonts w:hint="eastAsia"/>
                <w:color w:val="000000" w:themeColor="text1"/>
                <w:sz w:val="22"/>
                <w:szCs w:val="24"/>
              </w:rPr>
              <w:t xml:space="preserve">　代表者氏名</w:t>
            </w:r>
          </w:p>
          <w:p w14:paraId="6F653796" w14:textId="168ACE90" w:rsidR="00797494" w:rsidRPr="00401328" w:rsidRDefault="00797494" w:rsidP="000974A8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</w:p>
          <w:p w14:paraId="6623238E" w14:textId="77777777" w:rsidR="002927AA" w:rsidRPr="00401328" w:rsidRDefault="002927AA" w:rsidP="000974A8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</w:p>
          <w:p w14:paraId="6D17F618" w14:textId="32FDDC92" w:rsidR="002927AA" w:rsidRPr="00401328" w:rsidRDefault="002927AA" w:rsidP="000974A8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  <w:r w:rsidRPr="00401328">
              <w:rPr>
                <w:rFonts w:hint="eastAsia"/>
                <w:color w:val="000000" w:themeColor="text1"/>
                <w:sz w:val="22"/>
                <w:szCs w:val="24"/>
              </w:rPr>
              <w:t>４　申請理由</w:t>
            </w:r>
          </w:p>
          <w:p w14:paraId="5003AE25" w14:textId="77777777" w:rsidR="000974A8" w:rsidRPr="00401328" w:rsidRDefault="000974A8" w:rsidP="002927AA">
            <w:pPr>
              <w:spacing w:line="0" w:lineRule="atLeast"/>
              <w:ind w:left="660" w:hangingChars="300" w:hanging="660"/>
              <w:rPr>
                <w:color w:val="000000" w:themeColor="text1"/>
                <w:sz w:val="22"/>
                <w:szCs w:val="24"/>
              </w:rPr>
            </w:pPr>
          </w:p>
          <w:p w14:paraId="383CAADE" w14:textId="77777777" w:rsidR="002927AA" w:rsidRPr="00401328" w:rsidRDefault="002927AA" w:rsidP="002927AA">
            <w:pPr>
              <w:spacing w:line="0" w:lineRule="atLeast"/>
              <w:ind w:left="660" w:hangingChars="300" w:hanging="660"/>
              <w:rPr>
                <w:color w:val="000000" w:themeColor="text1"/>
                <w:sz w:val="22"/>
                <w:szCs w:val="24"/>
              </w:rPr>
            </w:pPr>
          </w:p>
          <w:p w14:paraId="44BE45F1" w14:textId="77777777" w:rsidR="002927AA" w:rsidRPr="00401328" w:rsidRDefault="002927AA" w:rsidP="002927AA">
            <w:pPr>
              <w:spacing w:line="0" w:lineRule="atLeast"/>
              <w:ind w:left="660" w:hangingChars="300" w:hanging="660"/>
              <w:rPr>
                <w:color w:val="000000" w:themeColor="text1"/>
                <w:sz w:val="22"/>
                <w:szCs w:val="24"/>
              </w:rPr>
            </w:pPr>
            <w:r w:rsidRPr="00401328">
              <w:rPr>
                <w:rFonts w:hint="eastAsia"/>
                <w:color w:val="000000" w:themeColor="text1"/>
                <w:sz w:val="22"/>
                <w:szCs w:val="24"/>
              </w:rPr>
              <w:t>５　備　考</w:t>
            </w:r>
          </w:p>
          <w:p w14:paraId="528E174D" w14:textId="77777777" w:rsidR="009D1D35" w:rsidRPr="00401328" w:rsidRDefault="009D1D35" w:rsidP="002927AA">
            <w:pPr>
              <w:spacing w:line="0" w:lineRule="atLeast"/>
              <w:ind w:left="660" w:hangingChars="300" w:hanging="660"/>
              <w:rPr>
                <w:color w:val="000000" w:themeColor="text1"/>
                <w:sz w:val="22"/>
                <w:szCs w:val="24"/>
              </w:rPr>
            </w:pPr>
          </w:p>
          <w:p w14:paraId="3020BC44" w14:textId="77777777" w:rsidR="009D1D35" w:rsidRPr="00401328" w:rsidRDefault="009D1D35" w:rsidP="002927AA">
            <w:pPr>
              <w:spacing w:line="0" w:lineRule="atLeast"/>
              <w:ind w:left="660" w:hangingChars="300" w:hanging="660"/>
              <w:rPr>
                <w:color w:val="000000" w:themeColor="text1"/>
                <w:sz w:val="22"/>
                <w:szCs w:val="24"/>
              </w:rPr>
            </w:pPr>
          </w:p>
          <w:p w14:paraId="7B71E535" w14:textId="77777777" w:rsidR="009D1D35" w:rsidRDefault="009D1D35" w:rsidP="009D1D35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</w:p>
          <w:p w14:paraId="25E96907" w14:textId="77777777" w:rsidR="00E35A73" w:rsidRDefault="00E35A73" w:rsidP="009D1D35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</w:p>
          <w:p w14:paraId="24D8B122" w14:textId="77777777" w:rsidR="00401328" w:rsidRDefault="00401328" w:rsidP="009D1D35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</w:p>
          <w:p w14:paraId="6C4E050B" w14:textId="77777777" w:rsidR="00401328" w:rsidRDefault="00401328" w:rsidP="009D1D35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</w:p>
          <w:p w14:paraId="6A14F1D8" w14:textId="1DFE7CDA" w:rsidR="00401328" w:rsidRPr="00401328" w:rsidRDefault="00401328" w:rsidP="009D1D35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</w:p>
        </w:tc>
      </w:tr>
      <w:tr w:rsidR="006A052D" w:rsidRPr="00401328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401328" w:rsidRDefault="000974A8" w:rsidP="000974A8">
            <w:pPr>
              <w:spacing w:line="0" w:lineRule="atLeast"/>
              <w:jc w:val="center"/>
              <w:rPr>
                <w:color w:val="000000" w:themeColor="text1"/>
                <w:sz w:val="22"/>
                <w:szCs w:val="24"/>
              </w:rPr>
            </w:pPr>
            <w:r w:rsidRPr="00401328">
              <w:rPr>
                <w:rFonts w:hint="eastAsia"/>
                <w:color w:val="000000" w:themeColor="text1"/>
                <w:sz w:val="22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401328" w:rsidRDefault="000974A8" w:rsidP="000974A8">
            <w:pPr>
              <w:spacing w:line="0" w:lineRule="atLeast"/>
              <w:jc w:val="center"/>
              <w:rPr>
                <w:color w:val="000000" w:themeColor="text1"/>
                <w:sz w:val="22"/>
                <w:szCs w:val="24"/>
              </w:rPr>
            </w:pPr>
            <w:r w:rsidRPr="00401328">
              <w:rPr>
                <w:rFonts w:hint="eastAsia"/>
                <w:color w:val="000000" w:themeColor="text1"/>
                <w:sz w:val="22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0890D9E6" w14:textId="77777777" w:rsidR="000974A8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8040487" w14:textId="77777777" w:rsidR="002927AA" w:rsidRDefault="002927AA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D2E7CD2" w14:textId="77777777" w:rsidR="002927AA" w:rsidRDefault="002927AA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B774C98" w14:textId="77777777" w:rsidR="002927AA" w:rsidRDefault="002927AA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AC247EC" w14:textId="77777777" w:rsidR="002927AA" w:rsidRDefault="002927AA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933832F" w14:textId="77777777" w:rsidR="002927AA" w:rsidRPr="006A052D" w:rsidRDefault="002927AA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3EC4073" w14:textId="4734391A" w:rsidR="002560DD" w:rsidRPr="006A052D" w:rsidRDefault="000974A8" w:rsidP="00331B4F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="00331B4F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2927AA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2560DD" w:rsidRPr="006A052D" w:rsidSect="009D1D35">
      <w:pgSz w:w="12240" w:h="15840"/>
      <w:pgMar w:top="1134" w:right="1440" w:bottom="113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DCBCC" w14:textId="77777777" w:rsidR="00DB6FA2" w:rsidRDefault="00DB6FA2" w:rsidP="00E03D14">
      <w:pPr>
        <w:spacing w:after="0" w:line="240" w:lineRule="auto"/>
      </w:pPr>
      <w:r>
        <w:separator/>
      </w:r>
    </w:p>
  </w:endnote>
  <w:endnote w:type="continuationSeparator" w:id="0">
    <w:p w14:paraId="309A3FD1" w14:textId="77777777" w:rsidR="00DB6FA2" w:rsidRDefault="00DB6FA2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A9F22" w14:textId="77777777" w:rsidR="00DB6FA2" w:rsidRDefault="00DB6FA2" w:rsidP="00E03D14">
      <w:pPr>
        <w:spacing w:after="0" w:line="240" w:lineRule="auto"/>
      </w:pPr>
      <w:r>
        <w:separator/>
      </w:r>
    </w:p>
  </w:footnote>
  <w:footnote w:type="continuationSeparator" w:id="0">
    <w:p w14:paraId="325AB4C0" w14:textId="77777777" w:rsidR="00DB6FA2" w:rsidRDefault="00DB6FA2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B7ACB"/>
    <w:rsid w:val="000F398F"/>
    <w:rsid w:val="00102AB2"/>
    <w:rsid w:val="00113893"/>
    <w:rsid w:val="00151441"/>
    <w:rsid w:val="00161E75"/>
    <w:rsid w:val="001754BE"/>
    <w:rsid w:val="00192E6D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927AA"/>
    <w:rsid w:val="00292E07"/>
    <w:rsid w:val="002A03E4"/>
    <w:rsid w:val="00323140"/>
    <w:rsid w:val="00324A64"/>
    <w:rsid w:val="00331B4F"/>
    <w:rsid w:val="00333FC3"/>
    <w:rsid w:val="00334590"/>
    <w:rsid w:val="00343BF9"/>
    <w:rsid w:val="0034482C"/>
    <w:rsid w:val="0034670D"/>
    <w:rsid w:val="00350491"/>
    <w:rsid w:val="00372E71"/>
    <w:rsid w:val="003A7E6A"/>
    <w:rsid w:val="003B17BB"/>
    <w:rsid w:val="003C5157"/>
    <w:rsid w:val="00401328"/>
    <w:rsid w:val="00405E64"/>
    <w:rsid w:val="00414054"/>
    <w:rsid w:val="00420532"/>
    <w:rsid w:val="004239CD"/>
    <w:rsid w:val="00434A87"/>
    <w:rsid w:val="00460397"/>
    <w:rsid w:val="00465C05"/>
    <w:rsid w:val="00470173"/>
    <w:rsid w:val="0047446E"/>
    <w:rsid w:val="00490BE6"/>
    <w:rsid w:val="004B1C91"/>
    <w:rsid w:val="004B461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92423"/>
    <w:rsid w:val="005A7DB0"/>
    <w:rsid w:val="005B25A2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A5614"/>
    <w:rsid w:val="006C5DB2"/>
    <w:rsid w:val="006D5991"/>
    <w:rsid w:val="006F434F"/>
    <w:rsid w:val="006F4FF2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71DA4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B7B0F"/>
    <w:rsid w:val="009D08A5"/>
    <w:rsid w:val="009D1D35"/>
    <w:rsid w:val="009E0D5E"/>
    <w:rsid w:val="009F3094"/>
    <w:rsid w:val="00A23574"/>
    <w:rsid w:val="00A36253"/>
    <w:rsid w:val="00A72B7E"/>
    <w:rsid w:val="00A75993"/>
    <w:rsid w:val="00A91128"/>
    <w:rsid w:val="00AA01C4"/>
    <w:rsid w:val="00AA1D54"/>
    <w:rsid w:val="00AA51A5"/>
    <w:rsid w:val="00AA7C6C"/>
    <w:rsid w:val="00AB5EE8"/>
    <w:rsid w:val="00AC17A3"/>
    <w:rsid w:val="00AD2CFF"/>
    <w:rsid w:val="00AF0A9D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D6D80"/>
    <w:rsid w:val="00CF688B"/>
    <w:rsid w:val="00D2333C"/>
    <w:rsid w:val="00D46261"/>
    <w:rsid w:val="00D51985"/>
    <w:rsid w:val="00D570DC"/>
    <w:rsid w:val="00D839D8"/>
    <w:rsid w:val="00D93E0D"/>
    <w:rsid w:val="00D93EC0"/>
    <w:rsid w:val="00DB6FA2"/>
    <w:rsid w:val="00DC3526"/>
    <w:rsid w:val="00E001AA"/>
    <w:rsid w:val="00E03D14"/>
    <w:rsid w:val="00E23C5E"/>
    <w:rsid w:val="00E25155"/>
    <w:rsid w:val="00E27900"/>
    <w:rsid w:val="00E34755"/>
    <w:rsid w:val="00E35A73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7514C-BBF8-48E5-9426-46E04C95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上越市役所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 一樹</cp:lastModifiedBy>
  <cp:revision>8</cp:revision>
  <dcterms:created xsi:type="dcterms:W3CDTF">2018-07-23T02:24:00Z</dcterms:created>
  <dcterms:modified xsi:type="dcterms:W3CDTF">2021-04-01T05:28:00Z</dcterms:modified>
</cp:coreProperties>
</file>