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B87" w14:textId="77777777" w:rsidR="009E6485" w:rsidRDefault="009E6485" w:rsidP="009E6485">
      <w:pPr>
        <w:ind w:right="-2" w:hanging="15"/>
        <w:jc w:val="center"/>
      </w:pPr>
      <w:r>
        <w:rPr>
          <w:rFonts w:cs="ＭＳ ゴシック" w:hint="eastAsia"/>
        </w:rPr>
        <w:t>保有個人情報の開示の実施方法等申出書</w:t>
      </w:r>
    </w:p>
    <w:p w14:paraId="4F2EA826" w14:textId="77777777" w:rsidR="009E6485" w:rsidRDefault="009E6485" w:rsidP="009E6485">
      <w:pPr>
        <w:ind w:left="34"/>
      </w:pPr>
      <w:r>
        <w:rPr>
          <w:rFonts w:cs="ＭＳ ゴシック"/>
        </w:rPr>
        <w:t xml:space="preserve"> </w:t>
      </w:r>
    </w:p>
    <w:p w14:paraId="4BF58841" w14:textId="77777777" w:rsidR="009E6485" w:rsidRDefault="009E6485" w:rsidP="009E6485">
      <w:pPr>
        <w:ind w:firstLineChars="3100" w:firstLine="6820"/>
        <w:jc w:val="right"/>
      </w:pPr>
      <w:r>
        <w:rPr>
          <w:rFonts w:cs="ＭＳ ゴシック"/>
        </w:rPr>
        <w:t xml:space="preserve"> </w:t>
      </w:r>
      <w:r>
        <w:rPr>
          <w:rFonts w:cs="ＭＳ ゴシック" w:hint="eastAsia"/>
        </w:rPr>
        <w:t>年　　月　　日</w:t>
      </w:r>
      <w:r>
        <w:rPr>
          <w:rFonts w:cs="ＭＳ ゴシック"/>
        </w:rPr>
        <w:t xml:space="preserve"> </w:t>
      </w:r>
    </w:p>
    <w:p w14:paraId="0DFE8561" w14:textId="77777777" w:rsidR="002467BA" w:rsidRDefault="009E6485" w:rsidP="002467BA">
      <w:pPr>
        <w:ind w:left="34"/>
      </w:pPr>
      <w:r>
        <w:rPr>
          <w:rFonts w:cs="ＭＳ ゴシック"/>
        </w:rPr>
        <w:t xml:space="preserve"> </w:t>
      </w:r>
    </w:p>
    <w:p w14:paraId="20020B63" w14:textId="77777777" w:rsidR="002467BA" w:rsidRDefault="001E4D63" w:rsidP="002467BA">
      <w:pPr>
        <w:ind w:left="34" w:firstLineChars="100" w:firstLine="220"/>
        <w:rPr>
          <w:rFonts w:cs="ＭＳ ゴシック"/>
        </w:rPr>
      </w:pPr>
      <w:r>
        <w:rPr>
          <w:rFonts w:cs="ＭＳ ゴシック" w:hint="eastAsia"/>
        </w:rPr>
        <w:t>上越地域消防事務組合</w:t>
      </w:r>
    </w:p>
    <w:p w14:paraId="08AE4AF1" w14:textId="1CB54FA9" w:rsidR="00C258C4" w:rsidRPr="002467BA" w:rsidRDefault="001E4D63" w:rsidP="002467BA">
      <w:pPr>
        <w:ind w:left="34" w:firstLineChars="200" w:firstLine="440"/>
      </w:pPr>
      <w:r>
        <w:rPr>
          <w:rFonts w:cs="ＭＳ ゴシック" w:hint="eastAsia"/>
        </w:rPr>
        <w:t>管理者</w:t>
      </w:r>
      <w:r w:rsidR="002467BA">
        <w:rPr>
          <w:rFonts w:cs="ＭＳ ゴシック" w:hint="eastAsia"/>
        </w:rPr>
        <w:t xml:space="preserve">　様</w:t>
      </w:r>
    </w:p>
    <w:p w14:paraId="6696C83A" w14:textId="77777777" w:rsidR="0091281B" w:rsidRDefault="0091281B" w:rsidP="00C258C4">
      <w:pPr>
        <w:ind w:left="-5" w:hanging="10"/>
        <w:rPr>
          <w:rFonts w:cs="ＭＳ ゴシック"/>
        </w:rPr>
      </w:pPr>
    </w:p>
    <w:p w14:paraId="67B02B1C" w14:textId="7A3256B5" w:rsidR="00CA6E99" w:rsidRPr="002C6528" w:rsidRDefault="009E6485" w:rsidP="00CA6E99">
      <w:pPr>
        <w:pStyle w:val="03"/>
        <w:ind w:leftChars="300" w:left="660" w:firstLineChars="1500" w:firstLine="3300"/>
        <w:rPr>
          <w:sz w:val="18"/>
        </w:rPr>
      </w:pPr>
      <w:r>
        <w:rPr>
          <w:rFonts w:cs="ＭＳ ゴシック"/>
        </w:rPr>
        <w:t xml:space="preserve">    </w:t>
      </w:r>
      <w:r w:rsidR="00CA6E99">
        <w:rPr>
          <w:rFonts w:cs="ＭＳ ゴシック" w:hint="eastAsia"/>
        </w:rPr>
        <w:t xml:space="preserve">　　</w:t>
      </w:r>
      <w:r w:rsidR="00CA6E99" w:rsidRPr="001269EA">
        <w:t xml:space="preserve"> </w:t>
      </w:r>
      <w:r w:rsidR="00CA6E99" w:rsidRPr="002C6528">
        <w:rPr>
          <w:sz w:val="18"/>
        </w:rPr>
        <w:t>（ふりがな）</w:t>
      </w:r>
      <w:r w:rsidR="00CA6E99" w:rsidRPr="002C6528">
        <w:rPr>
          <w:sz w:val="18"/>
        </w:rPr>
        <w:t xml:space="preserve"> </w:t>
      </w:r>
    </w:p>
    <w:p w14:paraId="6C72B400" w14:textId="77777777" w:rsidR="00CA6E99" w:rsidRPr="001A4BEB" w:rsidRDefault="00CA6E99" w:rsidP="00CA6E99">
      <w:pPr>
        <w:pStyle w:val="03"/>
        <w:ind w:leftChars="100" w:left="660" w:hangingChars="200" w:hanging="440"/>
        <w:rPr>
          <w:u w:val="single"/>
        </w:rPr>
      </w:pPr>
      <w:r w:rsidRPr="001269EA">
        <w:t xml:space="preserve">                                          </w:t>
      </w:r>
      <w:r w:rsidRPr="001A4BEB">
        <w:rPr>
          <w:u w:val="single"/>
        </w:rPr>
        <w:t>氏名</w:t>
      </w:r>
      <w:r w:rsidRPr="001A4BEB"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770543F" w14:textId="77777777" w:rsidR="00CA6E99" w:rsidRDefault="00CA6E99" w:rsidP="00CA6E99">
      <w:pPr>
        <w:pStyle w:val="03"/>
        <w:ind w:left="660" w:hangingChars="300" w:hanging="660"/>
      </w:pPr>
      <w:r w:rsidRPr="001269EA">
        <w:t xml:space="preserve"> 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1269EA">
        <w:t xml:space="preserve">    </w:t>
      </w:r>
      <w:r w:rsidRPr="001269EA">
        <w:t>住所又は居所</w:t>
      </w:r>
      <w:r w:rsidRPr="001269EA">
        <w:t xml:space="preserve"> </w:t>
      </w:r>
    </w:p>
    <w:p w14:paraId="7B5CAC41" w14:textId="77777777" w:rsidR="00CA6E99" w:rsidRPr="001A4BEB" w:rsidRDefault="00CA6E99" w:rsidP="00CA6E99">
      <w:pPr>
        <w:pStyle w:val="03"/>
        <w:ind w:left="660" w:hangingChars="300" w:hanging="660"/>
        <w:rPr>
          <w:u w:val="single"/>
        </w:rPr>
      </w:pPr>
      <w:r w:rsidRPr="001269EA">
        <w:t xml:space="preserve">          </w:t>
      </w:r>
      <w:r>
        <w:t xml:space="preserve">                                  </w:t>
      </w:r>
      <w:r w:rsidRPr="001A4BEB">
        <w:rPr>
          <w:u w:val="single"/>
        </w:rPr>
        <w:t>〒</w:t>
      </w:r>
      <w:r w:rsidRPr="001A4BEB"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B2B6BE2" w14:textId="2D4942BC" w:rsidR="009E6485" w:rsidRDefault="00CA6E99" w:rsidP="00CA6E99">
      <w:pPr>
        <w:ind w:left="-5" w:firstLineChars="2200" w:firstLine="4840"/>
        <w:rPr>
          <w:lang w:eastAsia="zh-CN"/>
        </w:rPr>
      </w:pPr>
      <w:r w:rsidRPr="001A4BEB">
        <w:rPr>
          <w:rFonts w:asciiTheme="minorEastAsia" w:eastAsiaTheme="minorEastAsia" w:hAnsiTheme="minorEastAsia" w:hint="eastAsia"/>
          <w:u w:val="single"/>
          <w:lang w:eastAsia="zh-CN"/>
        </w:rPr>
        <w:t xml:space="preserve">電話番号　　　　　</w:t>
      </w:r>
      <w:r w:rsidRPr="001A4BEB">
        <w:rPr>
          <w:u w:val="single"/>
          <w:lang w:eastAsia="zh-CN"/>
        </w:rPr>
        <w:t>（</w:t>
      </w:r>
      <w:r w:rsidRPr="001A4BEB">
        <w:rPr>
          <w:rFonts w:hint="eastAsia"/>
          <w:u w:val="single"/>
          <w:lang w:eastAsia="zh-CN"/>
        </w:rPr>
        <w:t xml:space="preserve">　　　　</w:t>
      </w:r>
      <w:r w:rsidRPr="001A4BEB">
        <w:rPr>
          <w:u w:val="single"/>
          <w:lang w:eastAsia="zh-CN"/>
        </w:rPr>
        <w:t>）</w:t>
      </w:r>
      <w:r w:rsidRPr="001A4BEB">
        <w:rPr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　　　　　　　</w:t>
      </w:r>
      <w:r w:rsidR="009E6485">
        <w:rPr>
          <w:rFonts w:cs="ＭＳ ゴシック"/>
          <w:lang w:eastAsia="zh-CN"/>
        </w:rPr>
        <w:t xml:space="preserve">     </w:t>
      </w:r>
      <w:r w:rsidR="009E6485">
        <w:rPr>
          <w:rFonts w:cs="ＭＳ ゴシック" w:hint="eastAsia"/>
          <w:lang w:eastAsia="zh-CN"/>
        </w:rPr>
        <w:t xml:space="preserve">　　　　　　　</w:t>
      </w:r>
      <w:r w:rsidR="00C258C4">
        <w:rPr>
          <w:rFonts w:cs="ＭＳ ゴシック" w:hint="eastAsia"/>
          <w:lang w:eastAsia="zh-CN"/>
        </w:rPr>
        <w:t xml:space="preserve">　　　　　　　　　　　　　</w:t>
      </w:r>
      <w:r w:rsidR="009E6485">
        <w:rPr>
          <w:rFonts w:cs="ＭＳ ゴシック"/>
          <w:lang w:eastAsia="zh-CN"/>
        </w:rPr>
        <w:t xml:space="preserve">                         </w:t>
      </w:r>
      <w:r w:rsidR="009E6485">
        <w:rPr>
          <w:rFonts w:cs="ＭＳ ゴシック" w:hint="eastAsia"/>
          <w:lang w:eastAsia="zh-CN"/>
        </w:rPr>
        <w:t xml:space="preserve">　　　　　　　　　　　　</w:t>
      </w:r>
      <w:r w:rsidR="009E6485">
        <w:rPr>
          <w:rFonts w:cs="ＭＳ ゴシック"/>
          <w:lang w:eastAsia="zh-CN"/>
        </w:rPr>
        <w:t xml:space="preserve"> </w:t>
      </w:r>
    </w:p>
    <w:p w14:paraId="2FA4F14F" w14:textId="77777777" w:rsidR="00CA6E99" w:rsidRDefault="00CA6E99" w:rsidP="00FF289B">
      <w:pPr>
        <w:ind w:firstLineChars="100" w:firstLine="220"/>
        <w:rPr>
          <w:rFonts w:cs="ＭＳ ゴシック"/>
          <w:lang w:eastAsia="zh-CN"/>
        </w:rPr>
      </w:pPr>
    </w:p>
    <w:p w14:paraId="404465ED" w14:textId="4029A212" w:rsidR="009E6485" w:rsidRDefault="00FF289B" w:rsidP="00C676A9">
      <w:pPr>
        <w:spacing w:line="340" w:lineRule="exact"/>
        <w:ind w:firstLineChars="100" w:firstLine="220"/>
        <w:rPr>
          <w:rFonts w:cs="ＭＳ ゴシック"/>
        </w:rPr>
      </w:pPr>
      <w:r>
        <w:rPr>
          <w:rFonts w:cs="ＭＳ ゴシック" w:hint="eastAsia"/>
        </w:rPr>
        <w:t>個人情報の保護に関する法律（平成１５年法律第５７号）第８７条第３項の</w:t>
      </w:r>
      <w:r w:rsidR="008E12C8">
        <w:rPr>
          <w:rFonts w:cs="ＭＳ ゴシック" w:hint="eastAsia"/>
        </w:rPr>
        <w:t>規定</w:t>
      </w:r>
      <w:r>
        <w:rPr>
          <w:rFonts w:cs="ＭＳ ゴシック" w:hint="eastAsia"/>
        </w:rPr>
        <w:t>に基づき、</w:t>
      </w:r>
      <w:r w:rsidR="00CA6E99">
        <w:rPr>
          <w:rFonts w:cs="ＭＳ ゴシック" w:hint="eastAsia"/>
        </w:rPr>
        <w:t>次</w:t>
      </w:r>
      <w:r>
        <w:rPr>
          <w:rFonts w:cs="ＭＳ ゴシック" w:hint="eastAsia"/>
        </w:rPr>
        <w:t>のとおり申出をします。</w:t>
      </w:r>
    </w:p>
    <w:p w14:paraId="24193EAC" w14:textId="71E360B6" w:rsidR="00FF289B" w:rsidRPr="00FF289B" w:rsidRDefault="00FF289B" w:rsidP="00C676A9">
      <w:pPr>
        <w:spacing w:line="340" w:lineRule="exact"/>
        <w:ind w:left="110" w:hangingChars="50" w:hanging="110"/>
        <w:rPr>
          <w:rFonts w:cs="ＭＳ ゴシック"/>
        </w:rPr>
      </w:pPr>
    </w:p>
    <w:p w14:paraId="6D3A5532" w14:textId="24645A53" w:rsidR="00FF289B" w:rsidRDefault="00FF289B" w:rsidP="00C676A9">
      <w:pPr>
        <w:spacing w:line="340" w:lineRule="exact"/>
      </w:pPr>
      <w:r>
        <w:rPr>
          <w:rFonts w:hint="eastAsia"/>
        </w:rPr>
        <w:t>１　保有個人情報開示決定通知書の番号等</w:t>
      </w:r>
    </w:p>
    <w:p w14:paraId="38E9E8A9" w14:textId="730FB312" w:rsidR="00FF289B" w:rsidRDefault="00FF289B" w:rsidP="00C676A9">
      <w:pPr>
        <w:spacing w:line="340" w:lineRule="exact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文書番号：</w:t>
      </w:r>
    </w:p>
    <w:p w14:paraId="370A629E" w14:textId="3E56701F" w:rsidR="00FF289B" w:rsidRDefault="00FF289B" w:rsidP="00C676A9">
      <w:pPr>
        <w:spacing w:line="340" w:lineRule="exact"/>
        <w:rPr>
          <w:lang w:eastAsia="zh-CN"/>
        </w:rPr>
      </w:pPr>
      <w:r>
        <w:rPr>
          <w:rFonts w:hint="eastAsia"/>
          <w:lang w:eastAsia="zh-CN"/>
        </w:rPr>
        <w:t xml:space="preserve">　　日　　付：</w:t>
      </w:r>
    </w:p>
    <w:p w14:paraId="151820F1" w14:textId="59B4828F" w:rsidR="00FF289B" w:rsidRDefault="00FF289B" w:rsidP="00FF289B">
      <w:pPr>
        <w:rPr>
          <w:lang w:eastAsia="zh-CN"/>
        </w:rPr>
      </w:pPr>
    </w:p>
    <w:p w14:paraId="7D018CF3" w14:textId="4FF9462B" w:rsidR="00FF289B" w:rsidRDefault="00FF289B" w:rsidP="00FF289B">
      <w:r>
        <w:rPr>
          <w:rFonts w:hint="eastAsia"/>
        </w:rPr>
        <w:t>２　求める開示の実施方法</w:t>
      </w:r>
    </w:p>
    <w:tbl>
      <w:tblPr>
        <w:tblStyle w:val="TableGrid"/>
        <w:tblW w:w="9065" w:type="dxa"/>
        <w:tblInd w:w="-5" w:type="dxa"/>
        <w:tblCellMar>
          <w:top w:w="80" w:type="dxa"/>
          <w:left w:w="98" w:type="dxa"/>
          <w:right w:w="67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6088"/>
      </w:tblGrid>
      <w:tr w:rsidR="00206971" w14:paraId="2E60C2FD" w14:textId="77777777" w:rsidTr="00206971">
        <w:trPr>
          <w:trHeight w:val="1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B21A" w14:textId="77777777" w:rsidR="00206971" w:rsidRDefault="00206971" w:rsidP="00FD0EC5">
            <w:pPr>
              <w:jc w:val="distribute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開示請求に係る保有個人情報</w:t>
            </w:r>
          </w:p>
          <w:p w14:paraId="1B06FBFB" w14:textId="06FA5655" w:rsidR="00206971" w:rsidRDefault="00206971" w:rsidP="00FD0EC5">
            <w:pPr>
              <w:jc w:val="distribute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の名称等</w:t>
            </w:r>
          </w:p>
        </w:tc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D0FA" w14:textId="0E26C44B" w:rsidR="00206971" w:rsidRDefault="00206971">
            <w:pPr>
              <w:rPr>
                <w:rFonts w:cs="ＭＳ ゴシック"/>
              </w:rPr>
            </w:pPr>
          </w:p>
        </w:tc>
      </w:tr>
      <w:tr w:rsidR="00206971" w14:paraId="6AD4969A" w14:textId="77777777" w:rsidTr="00206971">
        <w:trPr>
          <w:trHeight w:val="15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53847" w14:textId="166AB9D4" w:rsidR="00206971" w:rsidRDefault="00206971" w:rsidP="00FD0EC5">
            <w:pPr>
              <w:jc w:val="distribute"/>
            </w:pPr>
            <w:r>
              <w:rPr>
                <w:rFonts w:hint="eastAsia"/>
              </w:rPr>
              <w:t>実施の方法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9FF6D" w14:textId="77777777" w:rsidR="00206971" w:rsidRPr="008323B0" w:rsidRDefault="00206971" w:rsidP="00206971">
            <w:pPr>
              <w:jc w:val="distribute"/>
            </w:pPr>
            <w:r w:rsidRPr="008323B0">
              <w:rPr>
                <w:rFonts w:hint="eastAsia"/>
              </w:rPr>
              <w:t>事務所に</w:t>
            </w:r>
          </w:p>
          <w:p w14:paraId="4ACC9054" w14:textId="77777777" w:rsidR="00206971" w:rsidRPr="008323B0" w:rsidRDefault="00206971" w:rsidP="00206971">
            <w:pPr>
              <w:jc w:val="distribute"/>
            </w:pPr>
            <w:r w:rsidRPr="008323B0">
              <w:rPr>
                <w:rFonts w:hint="eastAsia"/>
              </w:rPr>
              <w:t>おける</w:t>
            </w:r>
          </w:p>
          <w:p w14:paraId="73E1E5AC" w14:textId="13A8B8F7" w:rsidR="00206971" w:rsidRPr="008323B0" w:rsidRDefault="00206971" w:rsidP="00206971">
            <w:pPr>
              <w:jc w:val="distribute"/>
            </w:pPr>
            <w:r w:rsidRPr="008323B0">
              <w:rPr>
                <w:rFonts w:hint="eastAsia"/>
              </w:rPr>
              <w:t>開示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F42E" w14:textId="77903F86" w:rsidR="00206971" w:rsidRPr="008323B0" w:rsidRDefault="00206971">
            <w:r w:rsidRPr="008323B0">
              <w:rPr>
                <w:rFonts w:hint="eastAsia"/>
              </w:rPr>
              <w:t>□</w:t>
            </w:r>
            <w:r w:rsidRPr="008323B0">
              <w:rPr>
                <w:rFonts w:hint="eastAsia"/>
              </w:rPr>
              <w:t xml:space="preserve"> </w:t>
            </w:r>
            <w:r w:rsidRPr="008323B0">
              <w:rPr>
                <w:rFonts w:hint="eastAsia"/>
              </w:rPr>
              <w:t>閲覧</w:t>
            </w:r>
          </w:p>
          <w:p w14:paraId="34CB157B" w14:textId="65509FC1" w:rsidR="00206971" w:rsidRPr="008323B0" w:rsidRDefault="00206971" w:rsidP="00FD0EC5">
            <w:pPr>
              <w:ind w:firstLineChars="100" w:firstLine="220"/>
            </w:pPr>
            <w:r w:rsidRPr="008323B0">
              <w:rPr>
                <w:rFonts w:hint="eastAsia"/>
              </w:rPr>
              <w:t>□</w:t>
            </w:r>
            <w:r w:rsidRPr="008323B0">
              <w:rPr>
                <w:rFonts w:hint="eastAsia"/>
              </w:rPr>
              <w:t xml:space="preserve"> </w:t>
            </w:r>
            <w:r w:rsidRPr="008323B0">
              <w:rPr>
                <w:rFonts w:hint="eastAsia"/>
              </w:rPr>
              <w:t>全部</w:t>
            </w:r>
          </w:p>
          <w:p w14:paraId="1BECE9DD" w14:textId="1043FAA9" w:rsidR="00206971" w:rsidRPr="008323B0" w:rsidRDefault="00206971" w:rsidP="00206971">
            <w:pPr>
              <w:ind w:firstLineChars="100" w:firstLine="220"/>
            </w:pPr>
            <w:r w:rsidRPr="008323B0">
              <w:rPr>
                <w:rFonts w:hint="eastAsia"/>
              </w:rPr>
              <w:t>□</w:t>
            </w:r>
            <w:r w:rsidRPr="008323B0">
              <w:rPr>
                <w:rFonts w:hint="eastAsia"/>
              </w:rPr>
              <w:t xml:space="preserve"> </w:t>
            </w:r>
            <w:r w:rsidRPr="008323B0">
              <w:rPr>
                <w:rFonts w:hint="eastAsia"/>
              </w:rPr>
              <w:t>一部（　　　　　　　　　　　　　　　　　　　　）</w:t>
            </w:r>
          </w:p>
        </w:tc>
      </w:tr>
      <w:tr w:rsidR="00206971" w14:paraId="369146FF" w14:textId="77777777" w:rsidTr="00206971">
        <w:trPr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2918C" w14:textId="315F2A0B" w:rsidR="00206971" w:rsidRDefault="00206971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6B22" w14:textId="77777777" w:rsidR="00206971" w:rsidRPr="008323B0" w:rsidRDefault="00206971" w:rsidP="00FF289B">
            <w:pPr>
              <w:ind w:left="220" w:hangingChars="100" w:hanging="220"/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671A" w14:textId="3C34F896" w:rsidR="00206971" w:rsidRPr="008323B0" w:rsidRDefault="00206971" w:rsidP="00FF289B">
            <w:pPr>
              <w:ind w:left="220" w:hangingChars="100" w:hanging="220"/>
            </w:pPr>
            <w:r w:rsidRPr="008323B0">
              <w:rPr>
                <w:rFonts w:hint="eastAsia"/>
              </w:rPr>
              <w:t>□</w:t>
            </w:r>
            <w:r w:rsidRPr="008323B0">
              <w:rPr>
                <w:rFonts w:hint="eastAsia"/>
              </w:rPr>
              <w:t xml:space="preserve"> </w:t>
            </w:r>
            <w:r w:rsidRPr="008323B0">
              <w:rPr>
                <w:rFonts w:hint="eastAsia"/>
              </w:rPr>
              <w:t>写しの交付</w:t>
            </w:r>
          </w:p>
          <w:p w14:paraId="79C019E0" w14:textId="7456B551" w:rsidR="00206971" w:rsidRPr="008323B0" w:rsidRDefault="00206971" w:rsidP="00FD0EC5">
            <w:pPr>
              <w:ind w:firstLineChars="100" w:firstLine="220"/>
            </w:pPr>
            <w:r w:rsidRPr="008323B0">
              <w:rPr>
                <w:rFonts w:hint="eastAsia"/>
              </w:rPr>
              <w:t>□</w:t>
            </w:r>
            <w:r w:rsidRPr="008323B0">
              <w:rPr>
                <w:rFonts w:hint="eastAsia"/>
              </w:rPr>
              <w:t xml:space="preserve"> </w:t>
            </w:r>
            <w:r w:rsidRPr="008323B0">
              <w:rPr>
                <w:rFonts w:hint="eastAsia"/>
              </w:rPr>
              <w:t>全部</w:t>
            </w:r>
          </w:p>
          <w:p w14:paraId="31C03A81" w14:textId="70C33ECC" w:rsidR="00206971" w:rsidRPr="008323B0" w:rsidRDefault="00206971" w:rsidP="00206971">
            <w:pPr>
              <w:ind w:firstLineChars="100" w:firstLine="220"/>
            </w:pPr>
            <w:r w:rsidRPr="008323B0">
              <w:rPr>
                <w:rFonts w:hint="eastAsia"/>
              </w:rPr>
              <w:t>□</w:t>
            </w:r>
            <w:r w:rsidRPr="008323B0">
              <w:rPr>
                <w:rFonts w:hint="eastAsia"/>
              </w:rPr>
              <w:t xml:space="preserve"> </w:t>
            </w:r>
            <w:r w:rsidRPr="008323B0">
              <w:rPr>
                <w:rFonts w:hint="eastAsia"/>
              </w:rPr>
              <w:t>一部（</w:t>
            </w:r>
            <w:r w:rsidRPr="008323B0">
              <w:rPr>
                <w:rFonts w:hint="eastAsia"/>
              </w:rPr>
              <w:t xml:space="preserve">      </w:t>
            </w:r>
            <w:r w:rsidRPr="008323B0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206971" w14:paraId="3AF67039" w14:textId="77777777" w:rsidTr="00206971">
        <w:trPr>
          <w:trHeight w:val="49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D8032" w14:textId="7277FB3D" w:rsidR="00206971" w:rsidRDefault="00206971"/>
        </w:tc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FD04" w14:textId="1DE7CC9F" w:rsidR="00206971" w:rsidRPr="008323B0" w:rsidRDefault="00206971" w:rsidP="00E73D2D">
            <w:pPr>
              <w:rPr>
                <w:rFonts w:cs="ＭＳ ゴシック"/>
              </w:rPr>
            </w:pPr>
            <w:r w:rsidRPr="008323B0">
              <w:rPr>
                <w:rFonts w:cs="ＭＳ ゴシック" w:hint="eastAsia"/>
              </w:rPr>
              <w:t>□</w:t>
            </w:r>
            <w:r w:rsidRPr="008323B0">
              <w:rPr>
                <w:rFonts w:cs="ＭＳ ゴシック" w:hint="eastAsia"/>
              </w:rPr>
              <w:t xml:space="preserve"> </w:t>
            </w:r>
            <w:r w:rsidRPr="008323B0">
              <w:rPr>
                <w:rFonts w:cs="ＭＳ ゴシック" w:hint="eastAsia"/>
              </w:rPr>
              <w:t>写しの送付</w:t>
            </w:r>
          </w:p>
        </w:tc>
      </w:tr>
      <w:tr w:rsidR="00206971" w14:paraId="55834FEB" w14:textId="77777777" w:rsidTr="00206971">
        <w:trPr>
          <w:trHeight w:val="47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9EAF" w14:textId="77777777" w:rsidR="00206971" w:rsidRDefault="00206971"/>
        </w:tc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506E" w14:textId="3810BE04" w:rsidR="00206971" w:rsidRPr="008323B0" w:rsidRDefault="00206971" w:rsidP="00FF289B">
            <w:pPr>
              <w:rPr>
                <w:rFonts w:cs="ＭＳ ゴシック"/>
              </w:rPr>
            </w:pPr>
            <w:r w:rsidRPr="008323B0">
              <w:rPr>
                <w:rFonts w:cs="ＭＳ ゴシック" w:hint="eastAsia"/>
              </w:rPr>
              <w:t>□</w:t>
            </w:r>
            <w:r w:rsidRPr="008323B0">
              <w:rPr>
                <w:rFonts w:cs="ＭＳ ゴシック" w:hint="eastAsia"/>
              </w:rPr>
              <w:t xml:space="preserve"> </w:t>
            </w:r>
            <w:r w:rsidRPr="008323B0">
              <w:rPr>
                <w:rFonts w:cs="ＭＳ ゴシック" w:hint="eastAsia"/>
              </w:rPr>
              <w:t xml:space="preserve">その他（　　　　　　　　　　　　　　　　　　　　　　　　　</w:t>
            </w:r>
            <w:r w:rsidRPr="008323B0">
              <w:rPr>
                <w:rFonts w:cs="ＭＳ ゴシック" w:hint="eastAsia"/>
              </w:rPr>
              <w:t xml:space="preserve"> </w:t>
            </w:r>
            <w:r w:rsidRPr="008323B0">
              <w:rPr>
                <w:rFonts w:cs="ＭＳ ゴシック" w:hint="eastAsia"/>
              </w:rPr>
              <w:t>）</w:t>
            </w:r>
          </w:p>
        </w:tc>
      </w:tr>
    </w:tbl>
    <w:p w14:paraId="1B3C1885" w14:textId="77777777" w:rsidR="009E6485" w:rsidRDefault="009E6485" w:rsidP="009E6485">
      <w:pPr>
        <w:pStyle w:val="03"/>
      </w:pPr>
    </w:p>
    <w:p w14:paraId="7833F6FF" w14:textId="7BBDA2EE" w:rsidR="009E6485" w:rsidRDefault="00FF289B" w:rsidP="009E6485">
      <w:pPr>
        <w:pStyle w:val="03"/>
      </w:pPr>
      <w:r>
        <w:rPr>
          <w:rFonts w:hint="eastAsia"/>
        </w:rPr>
        <w:t>３　開示の実施を希望する日　　　　　　年　　月　　日</w:t>
      </w:r>
    </w:p>
    <w:sectPr w:rsidR="009E6485" w:rsidSect="0024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247" w:left="1418" w:header="882" w:footer="1022" w:gutter="0"/>
      <w:cols w:space="720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F341" w14:textId="77777777" w:rsidR="000A1EA0" w:rsidRDefault="000A1EA0">
      <w:r>
        <w:separator/>
      </w:r>
    </w:p>
  </w:endnote>
  <w:endnote w:type="continuationSeparator" w:id="0">
    <w:p w14:paraId="1D66999D" w14:textId="77777777" w:rsidR="000A1EA0" w:rsidRDefault="000A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4A0F" w14:textId="77777777" w:rsidR="000A1EA0" w:rsidRDefault="000A1EA0">
    <w:pPr>
      <w:spacing w:line="237" w:lineRule="auto"/>
      <w:ind w:left="4251" w:right="4100" w:hanging="53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D74DF7">
      <w:rPr>
        <w:noProof/>
        <w:sz w:val="21"/>
      </w:rPr>
      <w:t>526</w:t>
    </w:r>
    <w:r>
      <w:rPr>
        <w:sz w:val="21"/>
      </w:rPr>
      <w:fldChar w:fldCharType="end"/>
    </w:r>
    <w:r>
      <w:rPr>
        <w:sz w:val="21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58F6" w14:textId="77777777" w:rsidR="000A1EA0" w:rsidRDefault="000A1EA0" w:rsidP="00660B3A">
    <w:pPr>
      <w:spacing w:line="237" w:lineRule="auto"/>
      <w:ind w:right="4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BD6" w14:textId="77777777" w:rsidR="000A1EA0" w:rsidRDefault="000A1EA0">
    <w:pPr>
      <w:spacing w:line="237" w:lineRule="auto"/>
      <w:ind w:left="4251" w:right="4100" w:hanging="53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3D00" w14:textId="77777777" w:rsidR="000A1EA0" w:rsidRDefault="000A1EA0">
      <w:r>
        <w:separator/>
      </w:r>
    </w:p>
  </w:footnote>
  <w:footnote w:type="continuationSeparator" w:id="0">
    <w:p w14:paraId="0E8B0E71" w14:textId="77777777" w:rsidR="000A1EA0" w:rsidRDefault="000A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63B2" w14:textId="77777777" w:rsidR="000A1EA0" w:rsidRDefault="000A1EA0">
    <w:pPr>
      <w:spacing w:line="259" w:lineRule="auto"/>
      <w:ind w:right="2"/>
      <w:jc w:val="right"/>
      <w:rPr>
        <w:lang w:eastAsia="zh-CN"/>
      </w:rPr>
    </w:pPr>
    <w:r>
      <w:rPr>
        <w:sz w:val="21"/>
        <w:lang w:eastAsia="zh-CN"/>
      </w:rPr>
      <w:t>【令和</w:t>
    </w:r>
    <w:r>
      <w:rPr>
        <w:sz w:val="21"/>
        <w:lang w:eastAsia="zh-CN"/>
      </w:rPr>
      <w:t>3</w:t>
    </w:r>
    <w:r>
      <w:rPr>
        <w:sz w:val="21"/>
        <w:lang w:eastAsia="zh-CN"/>
      </w:rPr>
      <w:t>年</w:t>
    </w:r>
    <w:r>
      <w:rPr>
        <w:sz w:val="21"/>
        <w:lang w:eastAsia="zh-CN"/>
      </w:rPr>
      <w:t>11</w:t>
    </w:r>
    <w:r>
      <w:rPr>
        <w:sz w:val="21"/>
        <w:lang w:eastAsia="zh-CN"/>
      </w:rPr>
      <w:t>月時点未定稿】</w:t>
    </w:r>
    <w:r>
      <w:rPr>
        <w:sz w:val="21"/>
        <w:lang w:eastAsia="zh-CN"/>
      </w:rPr>
      <w:t xml:space="preserve"> </w:t>
    </w:r>
  </w:p>
  <w:p w14:paraId="500C8033" w14:textId="77777777" w:rsidR="000A1EA0" w:rsidRDefault="000A1EA0">
    <w:pPr>
      <w:spacing w:line="259" w:lineRule="auto"/>
      <w:rPr>
        <w:lang w:eastAsia="zh-CN"/>
      </w:rPr>
    </w:pPr>
    <w:r>
      <w:rPr>
        <w:sz w:val="21"/>
        <w:lang w:eastAsia="zh-C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383A" w14:textId="77777777" w:rsidR="000A1EA0" w:rsidRDefault="000A1EA0" w:rsidP="006225E8">
    <w:pPr>
      <w:spacing w:line="259" w:lineRule="auto"/>
      <w:ind w:right="422"/>
      <w:jc w:val="right"/>
    </w:pPr>
    <w:r>
      <w:rPr>
        <w:sz w:val="21"/>
      </w:rPr>
      <w:t xml:space="preserve"> </w:t>
    </w:r>
  </w:p>
  <w:p w14:paraId="1C86BE6C" w14:textId="77777777" w:rsidR="000A1EA0" w:rsidRDefault="000A1EA0">
    <w:pPr>
      <w:spacing w:line="259" w:lineRule="auto"/>
    </w:pP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55EC" w14:textId="77777777" w:rsidR="000A1EA0" w:rsidRDefault="000A1EA0">
    <w:pPr>
      <w:spacing w:line="259" w:lineRule="auto"/>
      <w:ind w:right="2"/>
      <w:jc w:val="right"/>
      <w:rPr>
        <w:lang w:eastAsia="zh-CN"/>
      </w:rPr>
    </w:pPr>
    <w:r>
      <w:rPr>
        <w:sz w:val="21"/>
        <w:lang w:eastAsia="zh-CN"/>
      </w:rPr>
      <w:t>【令和</w:t>
    </w:r>
    <w:r>
      <w:rPr>
        <w:sz w:val="21"/>
        <w:lang w:eastAsia="zh-CN"/>
      </w:rPr>
      <w:t>3</w:t>
    </w:r>
    <w:r>
      <w:rPr>
        <w:sz w:val="21"/>
        <w:lang w:eastAsia="zh-CN"/>
      </w:rPr>
      <w:t>年</w:t>
    </w:r>
    <w:r>
      <w:rPr>
        <w:sz w:val="21"/>
        <w:lang w:eastAsia="zh-CN"/>
      </w:rPr>
      <w:t>11</w:t>
    </w:r>
    <w:r>
      <w:rPr>
        <w:sz w:val="21"/>
        <w:lang w:eastAsia="zh-CN"/>
      </w:rPr>
      <w:t>月時点未定稿】</w:t>
    </w:r>
    <w:r>
      <w:rPr>
        <w:sz w:val="21"/>
        <w:lang w:eastAsia="zh-CN"/>
      </w:rPr>
      <w:t xml:space="preserve"> </w:t>
    </w:r>
  </w:p>
  <w:p w14:paraId="35833E7D" w14:textId="77777777" w:rsidR="000A1EA0" w:rsidRDefault="000A1EA0">
    <w:pPr>
      <w:spacing w:line="259" w:lineRule="auto"/>
      <w:rPr>
        <w:lang w:eastAsia="zh-CN"/>
      </w:rPr>
    </w:pPr>
    <w:r>
      <w:rPr>
        <w:sz w:val="21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062"/>
    <w:multiLevelType w:val="hybridMultilevel"/>
    <w:tmpl w:val="FB3484E8"/>
    <w:lvl w:ilvl="0" w:tplc="1988C378">
      <w:start w:val="2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24DD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4D1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A178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12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A1C0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218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3A54B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280C7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41F38"/>
    <w:multiLevelType w:val="hybridMultilevel"/>
    <w:tmpl w:val="9CCEF684"/>
    <w:lvl w:ilvl="0" w:tplc="AE5C9FCE">
      <w:start w:val="1"/>
      <w:numFmt w:val="decimal"/>
      <w:lvlText w:val="（%1）"/>
      <w:lvlJc w:val="left"/>
      <w:pPr>
        <w:ind w:left="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A6F168">
      <w:start w:val="1"/>
      <w:numFmt w:val="lowerLetter"/>
      <w:lvlText w:val="%2"/>
      <w:lvlJc w:val="left"/>
      <w:pPr>
        <w:ind w:left="11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865048">
      <w:start w:val="1"/>
      <w:numFmt w:val="lowerRoman"/>
      <w:lvlText w:val="%3"/>
      <w:lvlJc w:val="left"/>
      <w:pPr>
        <w:ind w:left="19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A2C4DE">
      <w:start w:val="1"/>
      <w:numFmt w:val="decimal"/>
      <w:lvlText w:val="%4"/>
      <w:lvlJc w:val="left"/>
      <w:pPr>
        <w:ind w:left="26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6E9AEE">
      <w:start w:val="1"/>
      <w:numFmt w:val="lowerLetter"/>
      <w:lvlText w:val="%5"/>
      <w:lvlJc w:val="left"/>
      <w:pPr>
        <w:ind w:left="33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5003CA">
      <w:start w:val="1"/>
      <w:numFmt w:val="lowerRoman"/>
      <w:lvlText w:val="%6"/>
      <w:lvlJc w:val="left"/>
      <w:pPr>
        <w:ind w:left="40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E44F06">
      <w:start w:val="1"/>
      <w:numFmt w:val="decimal"/>
      <w:lvlText w:val="%7"/>
      <w:lvlJc w:val="left"/>
      <w:pPr>
        <w:ind w:left="47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E768C12">
      <w:start w:val="1"/>
      <w:numFmt w:val="lowerLetter"/>
      <w:lvlText w:val="%8"/>
      <w:lvlJc w:val="left"/>
      <w:pPr>
        <w:ind w:left="55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88B882">
      <w:start w:val="1"/>
      <w:numFmt w:val="lowerRoman"/>
      <w:lvlText w:val="%9"/>
      <w:lvlJc w:val="left"/>
      <w:pPr>
        <w:ind w:left="62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339BD"/>
    <w:multiLevelType w:val="hybridMultilevel"/>
    <w:tmpl w:val="2FCAB914"/>
    <w:lvl w:ilvl="0" w:tplc="4DD8E4CE">
      <w:start w:val="1"/>
      <w:numFmt w:val="aiueoFullWidth"/>
      <w:lvlText w:val="%1、"/>
      <w:lvlJc w:val="left"/>
      <w:pPr>
        <w:ind w:left="8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15D12812"/>
    <w:multiLevelType w:val="hybridMultilevel"/>
    <w:tmpl w:val="F2089F5A"/>
    <w:lvl w:ilvl="0" w:tplc="F01056DA">
      <w:start w:val="3"/>
      <w:numFmt w:val="decimal"/>
      <w:lvlText w:val="%1"/>
      <w:lvlJc w:val="left"/>
      <w:pPr>
        <w:ind w:left="3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56E20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7C40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AEB7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3C2E5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59EAA0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727C1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74B97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080A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1A1E6D"/>
    <w:multiLevelType w:val="hybridMultilevel"/>
    <w:tmpl w:val="FB5A5376"/>
    <w:lvl w:ilvl="0" w:tplc="333A7F5E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EC60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869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0D5B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4BA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1E5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85F8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8F7D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0EBE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6031A"/>
    <w:multiLevelType w:val="hybridMultilevel"/>
    <w:tmpl w:val="7D6E568C"/>
    <w:lvl w:ilvl="0" w:tplc="BE1A99EA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0705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C43E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689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270B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CF8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A726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4DD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E39D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1127E3"/>
    <w:multiLevelType w:val="hybridMultilevel"/>
    <w:tmpl w:val="DE0E3BBA"/>
    <w:lvl w:ilvl="0" w:tplc="A330DB1C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4E1114">
      <w:start w:val="1"/>
      <w:numFmt w:val="lowerLetter"/>
      <w:lvlText w:val="%2"/>
      <w:lvlJc w:val="left"/>
      <w:pPr>
        <w:ind w:left="6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C3C1A">
      <w:start w:val="1"/>
      <w:numFmt w:val="lowerRoman"/>
      <w:lvlText w:val="%3"/>
      <w:lvlJc w:val="left"/>
      <w:pPr>
        <w:ind w:left="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02E44">
      <w:start w:val="2"/>
      <w:numFmt w:val="decimal"/>
      <w:lvlRestart w:val="0"/>
      <w:lvlText w:val="%4"/>
      <w:lvlJc w:val="left"/>
      <w:pPr>
        <w:ind w:left="1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3DB8">
      <w:start w:val="1"/>
      <w:numFmt w:val="lowerLetter"/>
      <w:lvlText w:val="%5"/>
      <w:lvlJc w:val="left"/>
      <w:pPr>
        <w:ind w:left="196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F11C">
      <w:start w:val="1"/>
      <w:numFmt w:val="lowerRoman"/>
      <w:lvlText w:val="%6"/>
      <w:lvlJc w:val="left"/>
      <w:pPr>
        <w:ind w:left="268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8CBA34">
      <w:start w:val="1"/>
      <w:numFmt w:val="decimal"/>
      <w:lvlText w:val="%7"/>
      <w:lvlJc w:val="left"/>
      <w:pPr>
        <w:ind w:left="340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20980">
      <w:start w:val="1"/>
      <w:numFmt w:val="lowerLetter"/>
      <w:lvlText w:val="%8"/>
      <w:lvlJc w:val="left"/>
      <w:pPr>
        <w:ind w:left="41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6049A">
      <w:start w:val="1"/>
      <w:numFmt w:val="lowerRoman"/>
      <w:lvlText w:val="%9"/>
      <w:lvlJc w:val="left"/>
      <w:pPr>
        <w:ind w:left="48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CF5B2D"/>
    <w:multiLevelType w:val="hybridMultilevel"/>
    <w:tmpl w:val="20CA4360"/>
    <w:lvl w:ilvl="0" w:tplc="463CDAB0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0A44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205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E1D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433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2813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14593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88EF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A8C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13635B"/>
    <w:multiLevelType w:val="hybridMultilevel"/>
    <w:tmpl w:val="E67CDC0E"/>
    <w:lvl w:ilvl="0" w:tplc="86DE62EE">
      <w:start w:val="1"/>
      <w:numFmt w:val="decimal"/>
      <w:lvlText w:val="（%1）"/>
      <w:lvlJc w:val="left"/>
      <w:pPr>
        <w:ind w:left="5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006BE6">
      <w:start w:val="1"/>
      <w:numFmt w:val="lowerLetter"/>
      <w:lvlText w:val="%2"/>
      <w:lvlJc w:val="left"/>
      <w:pPr>
        <w:ind w:left="13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F6432E4">
      <w:start w:val="1"/>
      <w:numFmt w:val="lowerRoman"/>
      <w:lvlText w:val="%3"/>
      <w:lvlJc w:val="left"/>
      <w:pPr>
        <w:ind w:left="21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47C4404">
      <w:start w:val="1"/>
      <w:numFmt w:val="decimal"/>
      <w:lvlText w:val="%4"/>
      <w:lvlJc w:val="left"/>
      <w:pPr>
        <w:ind w:left="28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7A23DE">
      <w:start w:val="1"/>
      <w:numFmt w:val="lowerLetter"/>
      <w:lvlText w:val="%5"/>
      <w:lvlJc w:val="left"/>
      <w:pPr>
        <w:ind w:left="35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5C3C">
      <w:start w:val="1"/>
      <w:numFmt w:val="lowerRoman"/>
      <w:lvlText w:val="%6"/>
      <w:lvlJc w:val="left"/>
      <w:pPr>
        <w:ind w:left="42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F888BE">
      <w:start w:val="1"/>
      <w:numFmt w:val="decimal"/>
      <w:lvlText w:val="%7"/>
      <w:lvlJc w:val="left"/>
      <w:pPr>
        <w:ind w:left="49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7647CA">
      <w:start w:val="1"/>
      <w:numFmt w:val="lowerLetter"/>
      <w:lvlText w:val="%8"/>
      <w:lvlJc w:val="left"/>
      <w:pPr>
        <w:ind w:left="5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C030CC">
      <w:start w:val="1"/>
      <w:numFmt w:val="lowerRoman"/>
      <w:lvlText w:val="%9"/>
      <w:lvlJc w:val="left"/>
      <w:pPr>
        <w:ind w:left="6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D7AC8"/>
    <w:multiLevelType w:val="hybridMultilevel"/>
    <w:tmpl w:val="2D0461B6"/>
    <w:lvl w:ilvl="0" w:tplc="0D142F2A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AE97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CDBF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A0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EC49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0C9FC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8BF6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C41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5A33B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A62195"/>
    <w:multiLevelType w:val="hybridMultilevel"/>
    <w:tmpl w:val="140C958C"/>
    <w:lvl w:ilvl="0" w:tplc="9D1A74DC">
      <w:start w:val="1"/>
      <w:numFmt w:val="decimalEnclosedCircle"/>
      <w:lvlText w:val="%1"/>
      <w:lvlJc w:val="left"/>
      <w:pPr>
        <w:ind w:left="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6EC5DC">
      <w:start w:val="1"/>
      <w:numFmt w:val="lowerLetter"/>
      <w:lvlText w:val="%2"/>
      <w:lvlJc w:val="left"/>
      <w:pPr>
        <w:ind w:left="10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A813A">
      <w:start w:val="1"/>
      <w:numFmt w:val="lowerRoman"/>
      <w:lvlText w:val="%3"/>
      <w:lvlJc w:val="left"/>
      <w:pPr>
        <w:ind w:left="18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1E4848">
      <w:start w:val="1"/>
      <w:numFmt w:val="decimal"/>
      <w:lvlText w:val="%4"/>
      <w:lvlJc w:val="left"/>
      <w:pPr>
        <w:ind w:left="25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C8BD34">
      <w:start w:val="1"/>
      <w:numFmt w:val="lowerLetter"/>
      <w:lvlText w:val="%5"/>
      <w:lvlJc w:val="left"/>
      <w:pPr>
        <w:ind w:left="32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C898A">
      <w:start w:val="1"/>
      <w:numFmt w:val="lowerRoman"/>
      <w:lvlText w:val="%6"/>
      <w:lvlJc w:val="left"/>
      <w:pPr>
        <w:ind w:left="39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D2EA86">
      <w:start w:val="1"/>
      <w:numFmt w:val="decimal"/>
      <w:lvlText w:val="%7"/>
      <w:lvlJc w:val="left"/>
      <w:pPr>
        <w:ind w:left="46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BEA4FC">
      <w:start w:val="1"/>
      <w:numFmt w:val="lowerLetter"/>
      <w:lvlText w:val="%8"/>
      <w:lvlJc w:val="left"/>
      <w:pPr>
        <w:ind w:left="54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B893AC">
      <w:start w:val="1"/>
      <w:numFmt w:val="lowerRoman"/>
      <w:lvlText w:val="%9"/>
      <w:lvlJc w:val="left"/>
      <w:pPr>
        <w:ind w:left="61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FF58FC"/>
    <w:multiLevelType w:val="hybridMultilevel"/>
    <w:tmpl w:val="132492EC"/>
    <w:lvl w:ilvl="0" w:tplc="CBBA5CA6">
      <w:start w:val="1"/>
      <w:numFmt w:val="decimal"/>
      <w:lvlText w:val="（%1）"/>
      <w:lvlJc w:val="left"/>
      <w:pPr>
        <w:ind w:left="5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C2C57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8D24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8E13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068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E8D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2AA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4F6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E28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D56607"/>
    <w:multiLevelType w:val="hybridMultilevel"/>
    <w:tmpl w:val="C8587D34"/>
    <w:lvl w:ilvl="0" w:tplc="C78E26A4">
      <w:start w:val="1"/>
      <w:numFmt w:val="decimal"/>
      <w:lvlText w:val="%1"/>
      <w:lvlJc w:val="left"/>
      <w:pPr>
        <w:ind w:left="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0A16D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6672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2CB6F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BA92D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84629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90BEA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1E4F6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32F16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A80377"/>
    <w:multiLevelType w:val="hybridMultilevel"/>
    <w:tmpl w:val="54C22248"/>
    <w:lvl w:ilvl="0" w:tplc="8996C2A6">
      <w:start w:val="1"/>
      <w:numFmt w:val="decimalEnclosedCircle"/>
      <w:lvlText w:val="%1"/>
      <w:lvlJc w:val="left"/>
      <w:pPr>
        <w:ind w:left="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C63BC">
      <w:start w:val="1"/>
      <w:numFmt w:val="lowerLetter"/>
      <w:lvlText w:val="%2"/>
      <w:lvlJc w:val="left"/>
      <w:pPr>
        <w:ind w:left="14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0B4EE">
      <w:start w:val="1"/>
      <w:numFmt w:val="lowerRoman"/>
      <w:lvlText w:val="%3"/>
      <w:lvlJc w:val="left"/>
      <w:pPr>
        <w:ind w:left="21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62ECE">
      <w:start w:val="1"/>
      <w:numFmt w:val="decimal"/>
      <w:lvlText w:val="%4"/>
      <w:lvlJc w:val="left"/>
      <w:pPr>
        <w:ind w:left="29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0BFAE">
      <w:start w:val="1"/>
      <w:numFmt w:val="lowerLetter"/>
      <w:lvlText w:val="%5"/>
      <w:lvlJc w:val="left"/>
      <w:pPr>
        <w:ind w:left="36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C264E">
      <w:start w:val="1"/>
      <w:numFmt w:val="lowerRoman"/>
      <w:lvlText w:val="%6"/>
      <w:lvlJc w:val="left"/>
      <w:pPr>
        <w:ind w:left="43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3172">
      <w:start w:val="1"/>
      <w:numFmt w:val="decimal"/>
      <w:lvlText w:val="%7"/>
      <w:lvlJc w:val="left"/>
      <w:pPr>
        <w:ind w:left="50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8B2BE">
      <w:start w:val="1"/>
      <w:numFmt w:val="lowerLetter"/>
      <w:lvlText w:val="%8"/>
      <w:lvlJc w:val="left"/>
      <w:pPr>
        <w:ind w:left="57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AE2">
      <w:start w:val="1"/>
      <w:numFmt w:val="lowerRoman"/>
      <w:lvlText w:val="%9"/>
      <w:lvlJc w:val="left"/>
      <w:pPr>
        <w:ind w:left="6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566BC5"/>
    <w:multiLevelType w:val="hybridMultilevel"/>
    <w:tmpl w:val="67523916"/>
    <w:lvl w:ilvl="0" w:tplc="6A60525E">
      <w:start w:val="1"/>
      <w:numFmt w:val="decimal"/>
      <w:lvlText w:val="（%1）"/>
      <w:lvlJc w:val="left"/>
      <w:pPr>
        <w:ind w:left="4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2F8F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AAB8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0372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25DB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21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AA4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968A4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2954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0C4FFA"/>
    <w:multiLevelType w:val="hybridMultilevel"/>
    <w:tmpl w:val="D7A8072C"/>
    <w:lvl w:ilvl="0" w:tplc="706414AE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246A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74246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8244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C2F01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4D39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0CC57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E4D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4608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5674AF"/>
    <w:multiLevelType w:val="hybridMultilevel"/>
    <w:tmpl w:val="412CC960"/>
    <w:lvl w:ilvl="0" w:tplc="02781704">
      <w:start w:val="1"/>
      <w:numFmt w:val="decimal"/>
      <w:lvlText w:val="%1"/>
      <w:lvlJc w:val="left"/>
      <w:pPr>
        <w:ind w:left="7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E9608">
      <w:start w:val="1"/>
      <w:numFmt w:val="lowerLetter"/>
      <w:lvlText w:val="%2"/>
      <w:lvlJc w:val="left"/>
      <w:pPr>
        <w:ind w:left="14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48EC">
      <w:start w:val="1"/>
      <w:numFmt w:val="lowerRoman"/>
      <w:lvlText w:val="%3"/>
      <w:lvlJc w:val="left"/>
      <w:pPr>
        <w:ind w:left="22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CD0FE">
      <w:start w:val="1"/>
      <w:numFmt w:val="decimal"/>
      <w:lvlText w:val="%4"/>
      <w:lvlJc w:val="left"/>
      <w:pPr>
        <w:ind w:left="29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8D898">
      <w:start w:val="1"/>
      <w:numFmt w:val="lowerLetter"/>
      <w:lvlText w:val="%5"/>
      <w:lvlJc w:val="left"/>
      <w:pPr>
        <w:ind w:left="36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3A0A">
      <w:start w:val="1"/>
      <w:numFmt w:val="lowerRoman"/>
      <w:lvlText w:val="%6"/>
      <w:lvlJc w:val="left"/>
      <w:pPr>
        <w:ind w:left="43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AFA1C">
      <w:start w:val="1"/>
      <w:numFmt w:val="decimal"/>
      <w:lvlText w:val="%7"/>
      <w:lvlJc w:val="left"/>
      <w:pPr>
        <w:ind w:left="5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8598">
      <w:start w:val="1"/>
      <w:numFmt w:val="lowerLetter"/>
      <w:lvlText w:val="%8"/>
      <w:lvlJc w:val="left"/>
      <w:pPr>
        <w:ind w:left="5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4B000">
      <w:start w:val="1"/>
      <w:numFmt w:val="lowerRoman"/>
      <w:lvlText w:val="%9"/>
      <w:lvlJc w:val="left"/>
      <w:pPr>
        <w:ind w:left="6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646802"/>
    <w:multiLevelType w:val="hybridMultilevel"/>
    <w:tmpl w:val="BCC8D778"/>
    <w:lvl w:ilvl="0" w:tplc="97808612">
      <w:start w:val="5"/>
      <w:numFmt w:val="decimal"/>
      <w:lvlText w:val="%1"/>
      <w:lvlJc w:val="left"/>
      <w:pPr>
        <w:ind w:left="4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4AD2E">
      <w:start w:val="1"/>
      <w:numFmt w:val="lowerLetter"/>
      <w:lvlText w:val="%2"/>
      <w:lvlJc w:val="left"/>
      <w:pPr>
        <w:ind w:left="11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66490">
      <w:start w:val="1"/>
      <w:numFmt w:val="lowerRoman"/>
      <w:lvlText w:val="%3"/>
      <w:lvlJc w:val="left"/>
      <w:pPr>
        <w:ind w:left="19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E4D0C">
      <w:start w:val="1"/>
      <w:numFmt w:val="decimal"/>
      <w:lvlText w:val="%4"/>
      <w:lvlJc w:val="left"/>
      <w:pPr>
        <w:ind w:left="26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A96FA">
      <w:start w:val="1"/>
      <w:numFmt w:val="lowerLetter"/>
      <w:lvlText w:val="%5"/>
      <w:lvlJc w:val="left"/>
      <w:pPr>
        <w:ind w:left="33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A4556">
      <w:start w:val="1"/>
      <w:numFmt w:val="lowerRoman"/>
      <w:lvlText w:val="%6"/>
      <w:lvlJc w:val="left"/>
      <w:pPr>
        <w:ind w:left="40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E0884">
      <w:start w:val="1"/>
      <w:numFmt w:val="decimal"/>
      <w:lvlText w:val="%7"/>
      <w:lvlJc w:val="left"/>
      <w:pPr>
        <w:ind w:left="47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48EFC">
      <w:start w:val="1"/>
      <w:numFmt w:val="lowerLetter"/>
      <w:lvlText w:val="%8"/>
      <w:lvlJc w:val="left"/>
      <w:pPr>
        <w:ind w:left="55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0F11A">
      <w:start w:val="1"/>
      <w:numFmt w:val="lowerRoman"/>
      <w:lvlText w:val="%9"/>
      <w:lvlJc w:val="left"/>
      <w:pPr>
        <w:ind w:left="62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64981"/>
    <w:multiLevelType w:val="hybridMultilevel"/>
    <w:tmpl w:val="4C8ADD9C"/>
    <w:lvl w:ilvl="0" w:tplc="279E2D3C">
      <w:start w:val="1"/>
      <w:numFmt w:val="decimal"/>
      <w:lvlText w:val="（%1）"/>
      <w:lvlJc w:val="left"/>
      <w:pPr>
        <w:ind w:left="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D0C0F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66E70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2EE00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E3D8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DC928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A2570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38111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2A0E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5F13C0"/>
    <w:multiLevelType w:val="hybridMultilevel"/>
    <w:tmpl w:val="E204431A"/>
    <w:lvl w:ilvl="0" w:tplc="8B64DD34">
      <w:start w:val="1"/>
      <w:numFmt w:val="aiueoFullWidth"/>
      <w:lvlText w:val="%1"/>
      <w:lvlJc w:val="left"/>
      <w:pPr>
        <w:ind w:left="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E20FA">
      <w:start w:val="1"/>
      <w:numFmt w:val="lowerLetter"/>
      <w:lvlText w:val="%2"/>
      <w:lvlJc w:val="left"/>
      <w:pPr>
        <w:ind w:left="130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2B40E">
      <w:start w:val="1"/>
      <w:numFmt w:val="lowerRoman"/>
      <w:lvlText w:val="%3"/>
      <w:lvlJc w:val="left"/>
      <w:pPr>
        <w:ind w:left="20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46BE3C">
      <w:start w:val="1"/>
      <w:numFmt w:val="decimal"/>
      <w:lvlText w:val="%4"/>
      <w:lvlJc w:val="left"/>
      <w:pPr>
        <w:ind w:left="27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60F12">
      <w:start w:val="1"/>
      <w:numFmt w:val="lowerLetter"/>
      <w:lvlText w:val="%5"/>
      <w:lvlJc w:val="left"/>
      <w:pPr>
        <w:ind w:left="346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A52C2">
      <w:start w:val="1"/>
      <w:numFmt w:val="lowerRoman"/>
      <w:lvlText w:val="%6"/>
      <w:lvlJc w:val="left"/>
      <w:pPr>
        <w:ind w:left="418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67CAE">
      <w:start w:val="1"/>
      <w:numFmt w:val="decimal"/>
      <w:lvlText w:val="%7"/>
      <w:lvlJc w:val="left"/>
      <w:pPr>
        <w:ind w:left="490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86D24">
      <w:start w:val="1"/>
      <w:numFmt w:val="lowerLetter"/>
      <w:lvlText w:val="%8"/>
      <w:lvlJc w:val="left"/>
      <w:pPr>
        <w:ind w:left="56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07E8E">
      <w:start w:val="1"/>
      <w:numFmt w:val="lowerRoman"/>
      <w:lvlText w:val="%9"/>
      <w:lvlJc w:val="left"/>
      <w:pPr>
        <w:ind w:left="63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A070ED"/>
    <w:multiLevelType w:val="hybridMultilevel"/>
    <w:tmpl w:val="0A7473BC"/>
    <w:lvl w:ilvl="0" w:tplc="774AC25E">
      <w:start w:val="5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C1C0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AA03E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420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4BB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860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2EA8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6527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C4C8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DE0C6B"/>
    <w:multiLevelType w:val="hybridMultilevel"/>
    <w:tmpl w:val="10D65918"/>
    <w:lvl w:ilvl="0" w:tplc="6F0241E2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AC78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1E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229B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DC5B4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407B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98705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7014E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043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A14F4D"/>
    <w:multiLevelType w:val="hybridMultilevel"/>
    <w:tmpl w:val="2228BF1C"/>
    <w:lvl w:ilvl="0" w:tplc="18BC4614">
      <w:start w:val="1"/>
      <w:numFmt w:val="decimal"/>
      <w:lvlText w:val="%1"/>
      <w:lvlJc w:val="left"/>
      <w:pPr>
        <w:ind w:left="4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9E8D9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2C661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8E42B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BC52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6231A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6810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BA7C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7A53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D91544"/>
    <w:multiLevelType w:val="hybridMultilevel"/>
    <w:tmpl w:val="F8547954"/>
    <w:lvl w:ilvl="0" w:tplc="F88A56EA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67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E26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626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C255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6560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0D4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181A6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66E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F2242E"/>
    <w:multiLevelType w:val="hybridMultilevel"/>
    <w:tmpl w:val="411C62BE"/>
    <w:lvl w:ilvl="0" w:tplc="9F782D46">
      <w:start w:val="1"/>
      <w:numFmt w:val="decimal"/>
      <w:lvlText w:val="（%1）"/>
      <w:lvlJc w:val="left"/>
      <w:pPr>
        <w:ind w:left="6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E30FA">
      <w:start w:val="1"/>
      <w:numFmt w:val="aiueoFullWidth"/>
      <w:lvlText w:val="%2"/>
      <w:lvlJc w:val="left"/>
      <w:pPr>
        <w:ind w:left="127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5A87BA">
      <w:start w:val="1"/>
      <w:numFmt w:val="lowerRoman"/>
      <w:lvlText w:val="%3"/>
      <w:lvlJc w:val="left"/>
      <w:pPr>
        <w:ind w:left="13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08F6A">
      <w:start w:val="1"/>
      <w:numFmt w:val="decimal"/>
      <w:lvlText w:val="%4"/>
      <w:lvlJc w:val="left"/>
      <w:pPr>
        <w:ind w:left="20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22A26">
      <w:start w:val="1"/>
      <w:numFmt w:val="lowerLetter"/>
      <w:lvlText w:val="%5"/>
      <w:lvlJc w:val="left"/>
      <w:pPr>
        <w:ind w:left="27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49370">
      <w:start w:val="1"/>
      <w:numFmt w:val="lowerRoman"/>
      <w:lvlText w:val="%6"/>
      <w:lvlJc w:val="left"/>
      <w:pPr>
        <w:ind w:left="34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EFAAA">
      <w:start w:val="1"/>
      <w:numFmt w:val="decimal"/>
      <w:lvlText w:val="%7"/>
      <w:lvlJc w:val="left"/>
      <w:pPr>
        <w:ind w:left="41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10AC86">
      <w:start w:val="1"/>
      <w:numFmt w:val="lowerLetter"/>
      <w:lvlText w:val="%8"/>
      <w:lvlJc w:val="left"/>
      <w:pPr>
        <w:ind w:left="49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8CBF0">
      <w:start w:val="1"/>
      <w:numFmt w:val="lowerRoman"/>
      <w:lvlText w:val="%9"/>
      <w:lvlJc w:val="left"/>
      <w:pPr>
        <w:ind w:left="56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22406C"/>
    <w:multiLevelType w:val="hybridMultilevel"/>
    <w:tmpl w:val="3DAA2534"/>
    <w:lvl w:ilvl="0" w:tplc="AE36FD12">
      <w:start w:val="1"/>
      <w:numFmt w:val="decimal"/>
      <w:lvlText w:val="%1"/>
      <w:lvlJc w:val="left"/>
      <w:pPr>
        <w:ind w:left="3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4CCB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D84D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6440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13E809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180BB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745D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E84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24376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690A2E"/>
    <w:multiLevelType w:val="hybridMultilevel"/>
    <w:tmpl w:val="6E4E195C"/>
    <w:lvl w:ilvl="0" w:tplc="5CCA11BC">
      <w:start w:val="1"/>
      <w:numFmt w:val="decimal"/>
      <w:lvlText w:val="（%1）"/>
      <w:lvlJc w:val="left"/>
      <w:pPr>
        <w:ind w:left="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2E138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30911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4E4BE8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FC481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FE33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74E0E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8DCF6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AAEC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A04B87"/>
    <w:multiLevelType w:val="hybridMultilevel"/>
    <w:tmpl w:val="744C290C"/>
    <w:lvl w:ilvl="0" w:tplc="06AAE478">
      <w:start w:val="1"/>
      <w:numFmt w:val="decimal"/>
      <w:lvlText w:val="（%1）"/>
      <w:lvlJc w:val="left"/>
      <w:pPr>
        <w:ind w:left="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94D7B8">
      <w:start w:val="1"/>
      <w:numFmt w:val="lowerLetter"/>
      <w:lvlText w:val="%2"/>
      <w:lvlJc w:val="left"/>
      <w:pPr>
        <w:ind w:left="1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B494C6">
      <w:start w:val="1"/>
      <w:numFmt w:val="lowerRoman"/>
      <w:lvlText w:val="%3"/>
      <w:lvlJc w:val="left"/>
      <w:pPr>
        <w:ind w:left="1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CB16A">
      <w:start w:val="1"/>
      <w:numFmt w:val="decimal"/>
      <w:lvlText w:val="%4"/>
      <w:lvlJc w:val="left"/>
      <w:pPr>
        <w:ind w:left="2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0435F0">
      <w:start w:val="1"/>
      <w:numFmt w:val="lowerLetter"/>
      <w:lvlText w:val="%5"/>
      <w:lvlJc w:val="left"/>
      <w:pPr>
        <w:ind w:left="3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DE86C2">
      <w:start w:val="1"/>
      <w:numFmt w:val="lowerRoman"/>
      <w:lvlText w:val="%6"/>
      <w:lvlJc w:val="left"/>
      <w:pPr>
        <w:ind w:left="3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B8CDBA">
      <w:start w:val="1"/>
      <w:numFmt w:val="decimal"/>
      <w:lvlText w:val="%7"/>
      <w:lvlJc w:val="left"/>
      <w:pPr>
        <w:ind w:left="4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324B0C">
      <w:start w:val="1"/>
      <w:numFmt w:val="lowerLetter"/>
      <w:lvlText w:val="%8"/>
      <w:lvlJc w:val="left"/>
      <w:pPr>
        <w:ind w:left="54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64AB3A">
      <w:start w:val="1"/>
      <w:numFmt w:val="lowerRoman"/>
      <w:lvlText w:val="%9"/>
      <w:lvlJc w:val="left"/>
      <w:pPr>
        <w:ind w:left="61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5A5526"/>
    <w:multiLevelType w:val="hybridMultilevel"/>
    <w:tmpl w:val="C6400A08"/>
    <w:lvl w:ilvl="0" w:tplc="2D20A540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251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FAD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2F07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E583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2E28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861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2861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E6B5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BA2E29"/>
    <w:multiLevelType w:val="hybridMultilevel"/>
    <w:tmpl w:val="5406F424"/>
    <w:lvl w:ilvl="0" w:tplc="9A120966">
      <w:start w:val="1"/>
      <w:numFmt w:val="decimal"/>
      <w:lvlText w:val="%1"/>
      <w:lvlJc w:val="left"/>
      <w:pPr>
        <w:ind w:left="3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9A02E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E5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DAE78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EC0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C04F6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88FEE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E192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C6E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9B4173"/>
    <w:multiLevelType w:val="hybridMultilevel"/>
    <w:tmpl w:val="2B4A194A"/>
    <w:lvl w:ilvl="0" w:tplc="6DA869B6">
      <w:start w:val="1"/>
      <w:numFmt w:val="decimal"/>
      <w:lvlText w:val="%1"/>
      <w:lvlJc w:val="left"/>
      <w:pPr>
        <w:ind w:left="3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945B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FCF02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AA8291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FA300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3E31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FCF6E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2C01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5E5A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941625"/>
    <w:multiLevelType w:val="hybridMultilevel"/>
    <w:tmpl w:val="6936D016"/>
    <w:lvl w:ilvl="0" w:tplc="9AC85D96">
      <w:start w:val="1"/>
      <w:numFmt w:val="decimal"/>
      <w:lvlText w:val="%1"/>
      <w:lvlJc w:val="left"/>
      <w:pPr>
        <w:ind w:left="6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C7E5C">
      <w:start w:val="1"/>
      <w:numFmt w:val="lowerLetter"/>
      <w:lvlText w:val="%2"/>
      <w:lvlJc w:val="left"/>
      <w:pPr>
        <w:ind w:left="14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08EDC">
      <w:start w:val="1"/>
      <w:numFmt w:val="lowerRoman"/>
      <w:lvlText w:val="%3"/>
      <w:lvlJc w:val="left"/>
      <w:pPr>
        <w:ind w:left="21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63CA">
      <w:start w:val="1"/>
      <w:numFmt w:val="decimal"/>
      <w:lvlText w:val="%4"/>
      <w:lvlJc w:val="left"/>
      <w:pPr>
        <w:ind w:left="28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C49A6">
      <w:start w:val="1"/>
      <w:numFmt w:val="lowerLetter"/>
      <w:lvlText w:val="%5"/>
      <w:lvlJc w:val="left"/>
      <w:pPr>
        <w:ind w:left="357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82158">
      <w:start w:val="1"/>
      <w:numFmt w:val="lowerRoman"/>
      <w:lvlText w:val="%6"/>
      <w:lvlJc w:val="left"/>
      <w:pPr>
        <w:ind w:left="429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27C6E">
      <w:start w:val="1"/>
      <w:numFmt w:val="decimal"/>
      <w:lvlText w:val="%7"/>
      <w:lvlJc w:val="left"/>
      <w:pPr>
        <w:ind w:left="50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A189A">
      <w:start w:val="1"/>
      <w:numFmt w:val="lowerLetter"/>
      <w:lvlText w:val="%8"/>
      <w:lvlJc w:val="left"/>
      <w:pPr>
        <w:ind w:left="57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0A51A">
      <w:start w:val="1"/>
      <w:numFmt w:val="lowerRoman"/>
      <w:lvlText w:val="%9"/>
      <w:lvlJc w:val="left"/>
      <w:pPr>
        <w:ind w:left="64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9050E1"/>
    <w:multiLevelType w:val="hybridMultilevel"/>
    <w:tmpl w:val="1A1E7490"/>
    <w:lvl w:ilvl="0" w:tplc="57B898AE">
      <w:start w:val="1"/>
      <w:numFmt w:val="decimalEnclosedCircle"/>
      <w:lvlText w:val="%1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EC14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CEE0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653B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CE7A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AF9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2AB9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74B1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BA546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142585">
    <w:abstractNumId w:val="25"/>
  </w:num>
  <w:num w:numId="2" w16cid:durableId="1043755293">
    <w:abstractNumId w:val="27"/>
  </w:num>
  <w:num w:numId="3" w16cid:durableId="318313472">
    <w:abstractNumId w:val="30"/>
  </w:num>
  <w:num w:numId="4" w16cid:durableId="1301880265">
    <w:abstractNumId w:val="7"/>
  </w:num>
  <w:num w:numId="5" w16cid:durableId="1426807438">
    <w:abstractNumId w:val="5"/>
  </w:num>
  <w:num w:numId="6" w16cid:durableId="178930575">
    <w:abstractNumId w:val="12"/>
  </w:num>
  <w:num w:numId="7" w16cid:durableId="464739662">
    <w:abstractNumId w:val="18"/>
  </w:num>
  <w:num w:numId="8" w16cid:durableId="1906408451">
    <w:abstractNumId w:val="3"/>
  </w:num>
  <w:num w:numId="9" w16cid:durableId="257367396">
    <w:abstractNumId w:val="29"/>
  </w:num>
  <w:num w:numId="10" w16cid:durableId="740712865">
    <w:abstractNumId w:val="4"/>
  </w:num>
  <w:num w:numId="11" w16cid:durableId="1667318406">
    <w:abstractNumId w:val="21"/>
  </w:num>
  <w:num w:numId="12" w16cid:durableId="1532839378">
    <w:abstractNumId w:val="28"/>
  </w:num>
  <w:num w:numId="13" w16cid:durableId="1225796974">
    <w:abstractNumId w:val="31"/>
  </w:num>
  <w:num w:numId="14" w16cid:durableId="903876900">
    <w:abstractNumId w:val="13"/>
  </w:num>
  <w:num w:numId="15" w16cid:durableId="967398092">
    <w:abstractNumId w:val="16"/>
  </w:num>
  <w:num w:numId="16" w16cid:durableId="1722360265">
    <w:abstractNumId w:val="15"/>
  </w:num>
  <w:num w:numId="17" w16cid:durableId="2118022813">
    <w:abstractNumId w:val="32"/>
  </w:num>
  <w:num w:numId="18" w16cid:durableId="1298336043">
    <w:abstractNumId w:val="11"/>
  </w:num>
  <w:num w:numId="19" w16cid:durableId="360209404">
    <w:abstractNumId w:val="20"/>
  </w:num>
  <w:num w:numId="20" w16cid:durableId="44643901">
    <w:abstractNumId w:val="26"/>
  </w:num>
  <w:num w:numId="21" w16cid:durableId="1106340203">
    <w:abstractNumId w:val="9"/>
  </w:num>
  <w:num w:numId="22" w16cid:durableId="2034107360">
    <w:abstractNumId w:val="22"/>
  </w:num>
  <w:num w:numId="23" w16cid:durableId="1230262232">
    <w:abstractNumId w:val="10"/>
  </w:num>
  <w:num w:numId="24" w16cid:durableId="1690136517">
    <w:abstractNumId w:val="19"/>
  </w:num>
  <w:num w:numId="25" w16cid:durableId="182129652">
    <w:abstractNumId w:val="17"/>
  </w:num>
  <w:num w:numId="26" w16cid:durableId="2094275283">
    <w:abstractNumId w:val="1"/>
  </w:num>
  <w:num w:numId="27" w16cid:durableId="628784344">
    <w:abstractNumId w:val="8"/>
  </w:num>
  <w:num w:numId="28" w16cid:durableId="1327516759">
    <w:abstractNumId w:val="0"/>
  </w:num>
  <w:num w:numId="29" w16cid:durableId="1966305306">
    <w:abstractNumId w:val="14"/>
  </w:num>
  <w:num w:numId="30" w16cid:durableId="299657572">
    <w:abstractNumId w:val="23"/>
  </w:num>
  <w:num w:numId="31" w16cid:durableId="950626973">
    <w:abstractNumId w:val="24"/>
  </w:num>
  <w:num w:numId="32" w16cid:durableId="425418977">
    <w:abstractNumId w:val="6"/>
  </w:num>
  <w:num w:numId="33" w16cid:durableId="1880317736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93"/>
    <w:rsid w:val="00001B89"/>
    <w:rsid w:val="0000282D"/>
    <w:rsid w:val="00005920"/>
    <w:rsid w:val="00011352"/>
    <w:rsid w:val="00021C2D"/>
    <w:rsid w:val="0002489E"/>
    <w:rsid w:val="00025BEF"/>
    <w:rsid w:val="000268BA"/>
    <w:rsid w:val="000325CB"/>
    <w:rsid w:val="00045B77"/>
    <w:rsid w:val="000549C5"/>
    <w:rsid w:val="00055B09"/>
    <w:rsid w:val="00061E8A"/>
    <w:rsid w:val="00070DEA"/>
    <w:rsid w:val="0007219E"/>
    <w:rsid w:val="00072501"/>
    <w:rsid w:val="000735B5"/>
    <w:rsid w:val="00073F2E"/>
    <w:rsid w:val="000764B6"/>
    <w:rsid w:val="00076D07"/>
    <w:rsid w:val="000822A1"/>
    <w:rsid w:val="00086281"/>
    <w:rsid w:val="00090A3C"/>
    <w:rsid w:val="00093247"/>
    <w:rsid w:val="00095186"/>
    <w:rsid w:val="000A1EA0"/>
    <w:rsid w:val="000A269A"/>
    <w:rsid w:val="000A3A58"/>
    <w:rsid w:val="000A63E0"/>
    <w:rsid w:val="000B053D"/>
    <w:rsid w:val="000B0FD2"/>
    <w:rsid w:val="000B2774"/>
    <w:rsid w:val="000C4C25"/>
    <w:rsid w:val="000C540D"/>
    <w:rsid w:val="000D041F"/>
    <w:rsid w:val="000D33B0"/>
    <w:rsid w:val="000D3BBA"/>
    <w:rsid w:val="000E6D0C"/>
    <w:rsid w:val="000F0924"/>
    <w:rsid w:val="000F34AF"/>
    <w:rsid w:val="000F5E4F"/>
    <w:rsid w:val="000F6FA2"/>
    <w:rsid w:val="001015CA"/>
    <w:rsid w:val="00101B08"/>
    <w:rsid w:val="0010311F"/>
    <w:rsid w:val="001162B1"/>
    <w:rsid w:val="001164BD"/>
    <w:rsid w:val="00120DB2"/>
    <w:rsid w:val="001269EA"/>
    <w:rsid w:val="0013340D"/>
    <w:rsid w:val="00140C27"/>
    <w:rsid w:val="0014285A"/>
    <w:rsid w:val="0015176D"/>
    <w:rsid w:val="001519A8"/>
    <w:rsid w:val="001520E9"/>
    <w:rsid w:val="001540A2"/>
    <w:rsid w:val="0015615E"/>
    <w:rsid w:val="00161BFF"/>
    <w:rsid w:val="00181D2F"/>
    <w:rsid w:val="0018467B"/>
    <w:rsid w:val="001947C1"/>
    <w:rsid w:val="001962CE"/>
    <w:rsid w:val="001A0882"/>
    <w:rsid w:val="001A300C"/>
    <w:rsid w:val="001B4465"/>
    <w:rsid w:val="001B53B3"/>
    <w:rsid w:val="001B6441"/>
    <w:rsid w:val="001B6842"/>
    <w:rsid w:val="001C0DBB"/>
    <w:rsid w:val="001D0CAE"/>
    <w:rsid w:val="001D30AB"/>
    <w:rsid w:val="001D3A6A"/>
    <w:rsid w:val="001E1486"/>
    <w:rsid w:val="001E40FB"/>
    <w:rsid w:val="001E4D63"/>
    <w:rsid w:val="00201A09"/>
    <w:rsid w:val="00202555"/>
    <w:rsid w:val="00206971"/>
    <w:rsid w:val="00206F33"/>
    <w:rsid w:val="002108E4"/>
    <w:rsid w:val="002116C5"/>
    <w:rsid w:val="0021334D"/>
    <w:rsid w:val="00221AF6"/>
    <w:rsid w:val="00223473"/>
    <w:rsid w:val="002236D5"/>
    <w:rsid w:val="00232208"/>
    <w:rsid w:val="00235020"/>
    <w:rsid w:val="00235AB7"/>
    <w:rsid w:val="00237ECD"/>
    <w:rsid w:val="00240423"/>
    <w:rsid w:val="00240F24"/>
    <w:rsid w:val="002416CD"/>
    <w:rsid w:val="00241ABC"/>
    <w:rsid w:val="002467BA"/>
    <w:rsid w:val="0024686D"/>
    <w:rsid w:val="0026625F"/>
    <w:rsid w:val="00267666"/>
    <w:rsid w:val="0027220E"/>
    <w:rsid w:val="002733FC"/>
    <w:rsid w:val="00276B4C"/>
    <w:rsid w:val="002778D2"/>
    <w:rsid w:val="00280896"/>
    <w:rsid w:val="002A0777"/>
    <w:rsid w:val="002A262B"/>
    <w:rsid w:val="002A3EDD"/>
    <w:rsid w:val="002B521B"/>
    <w:rsid w:val="002C0DC6"/>
    <w:rsid w:val="002C6528"/>
    <w:rsid w:val="002D1D92"/>
    <w:rsid w:val="002D37C9"/>
    <w:rsid w:val="002D60F2"/>
    <w:rsid w:val="002E0F99"/>
    <w:rsid w:val="002E3858"/>
    <w:rsid w:val="002E70F1"/>
    <w:rsid w:val="002F29CE"/>
    <w:rsid w:val="00322311"/>
    <w:rsid w:val="0032406A"/>
    <w:rsid w:val="003321CD"/>
    <w:rsid w:val="003330F6"/>
    <w:rsid w:val="003339F3"/>
    <w:rsid w:val="00337772"/>
    <w:rsid w:val="003430BB"/>
    <w:rsid w:val="00355AE7"/>
    <w:rsid w:val="0035767D"/>
    <w:rsid w:val="0036246F"/>
    <w:rsid w:val="0036404F"/>
    <w:rsid w:val="003647BB"/>
    <w:rsid w:val="00366E70"/>
    <w:rsid w:val="00370F34"/>
    <w:rsid w:val="003715CD"/>
    <w:rsid w:val="003922B8"/>
    <w:rsid w:val="003A410C"/>
    <w:rsid w:val="003B3B02"/>
    <w:rsid w:val="003B5BCD"/>
    <w:rsid w:val="003C4E30"/>
    <w:rsid w:val="003C5858"/>
    <w:rsid w:val="003D419C"/>
    <w:rsid w:val="003D44DB"/>
    <w:rsid w:val="003D6826"/>
    <w:rsid w:val="003E570B"/>
    <w:rsid w:val="003E644D"/>
    <w:rsid w:val="003F5BD9"/>
    <w:rsid w:val="003F69DF"/>
    <w:rsid w:val="00403AB4"/>
    <w:rsid w:val="00405336"/>
    <w:rsid w:val="00405875"/>
    <w:rsid w:val="00410591"/>
    <w:rsid w:val="00411C8A"/>
    <w:rsid w:val="00413F55"/>
    <w:rsid w:val="004156E2"/>
    <w:rsid w:val="00420BFE"/>
    <w:rsid w:val="0043069E"/>
    <w:rsid w:val="00431FDD"/>
    <w:rsid w:val="00440DBC"/>
    <w:rsid w:val="0044458B"/>
    <w:rsid w:val="00445C80"/>
    <w:rsid w:val="0045196A"/>
    <w:rsid w:val="0046694D"/>
    <w:rsid w:val="00466DDF"/>
    <w:rsid w:val="00477427"/>
    <w:rsid w:val="00490201"/>
    <w:rsid w:val="00493BD2"/>
    <w:rsid w:val="00496C8C"/>
    <w:rsid w:val="004A6C39"/>
    <w:rsid w:val="004B2F1E"/>
    <w:rsid w:val="004C11D7"/>
    <w:rsid w:val="004C48B9"/>
    <w:rsid w:val="004D1098"/>
    <w:rsid w:val="004D7A2F"/>
    <w:rsid w:val="004F1995"/>
    <w:rsid w:val="004F202B"/>
    <w:rsid w:val="00500827"/>
    <w:rsid w:val="0050579E"/>
    <w:rsid w:val="00511834"/>
    <w:rsid w:val="00543311"/>
    <w:rsid w:val="005459D9"/>
    <w:rsid w:val="00552BC8"/>
    <w:rsid w:val="00552BCB"/>
    <w:rsid w:val="00553B60"/>
    <w:rsid w:val="00554B59"/>
    <w:rsid w:val="0055598E"/>
    <w:rsid w:val="00555CF5"/>
    <w:rsid w:val="0056080A"/>
    <w:rsid w:val="00566F64"/>
    <w:rsid w:val="005706B5"/>
    <w:rsid w:val="00572896"/>
    <w:rsid w:val="005737A9"/>
    <w:rsid w:val="0057755A"/>
    <w:rsid w:val="005834CC"/>
    <w:rsid w:val="00585B26"/>
    <w:rsid w:val="00590AD7"/>
    <w:rsid w:val="00594B7B"/>
    <w:rsid w:val="005A0F1F"/>
    <w:rsid w:val="005B1EB8"/>
    <w:rsid w:val="005C0094"/>
    <w:rsid w:val="005C20EE"/>
    <w:rsid w:val="005C3878"/>
    <w:rsid w:val="005C624D"/>
    <w:rsid w:val="005C7ADA"/>
    <w:rsid w:val="005C7C5E"/>
    <w:rsid w:val="005D5A59"/>
    <w:rsid w:val="005E0276"/>
    <w:rsid w:val="005E38C7"/>
    <w:rsid w:val="005E547D"/>
    <w:rsid w:val="005E5842"/>
    <w:rsid w:val="005E720C"/>
    <w:rsid w:val="005F29AF"/>
    <w:rsid w:val="00604CBA"/>
    <w:rsid w:val="00613657"/>
    <w:rsid w:val="006225E8"/>
    <w:rsid w:val="006272F6"/>
    <w:rsid w:val="006422ED"/>
    <w:rsid w:val="00646A73"/>
    <w:rsid w:val="00652FA0"/>
    <w:rsid w:val="006540B9"/>
    <w:rsid w:val="00660B3A"/>
    <w:rsid w:val="00660C38"/>
    <w:rsid w:val="0066689D"/>
    <w:rsid w:val="00676663"/>
    <w:rsid w:val="00677867"/>
    <w:rsid w:val="00692F9F"/>
    <w:rsid w:val="006A497C"/>
    <w:rsid w:val="006B6764"/>
    <w:rsid w:val="006C0C39"/>
    <w:rsid w:val="006E229D"/>
    <w:rsid w:val="006E3C72"/>
    <w:rsid w:val="006E4A7D"/>
    <w:rsid w:val="006F600F"/>
    <w:rsid w:val="006F7BDF"/>
    <w:rsid w:val="00700E8B"/>
    <w:rsid w:val="0071282D"/>
    <w:rsid w:val="00715C04"/>
    <w:rsid w:val="00722C33"/>
    <w:rsid w:val="0072580B"/>
    <w:rsid w:val="00732739"/>
    <w:rsid w:val="007543C9"/>
    <w:rsid w:val="00757077"/>
    <w:rsid w:val="00761841"/>
    <w:rsid w:val="0076392A"/>
    <w:rsid w:val="00770C6C"/>
    <w:rsid w:val="00771F37"/>
    <w:rsid w:val="00774DFF"/>
    <w:rsid w:val="00775B26"/>
    <w:rsid w:val="00790CEF"/>
    <w:rsid w:val="007A0C22"/>
    <w:rsid w:val="007A247B"/>
    <w:rsid w:val="007A3894"/>
    <w:rsid w:val="007A4F45"/>
    <w:rsid w:val="007A6462"/>
    <w:rsid w:val="007B3C1A"/>
    <w:rsid w:val="007B485B"/>
    <w:rsid w:val="007B48BE"/>
    <w:rsid w:val="007B5461"/>
    <w:rsid w:val="007B7DE2"/>
    <w:rsid w:val="007C0866"/>
    <w:rsid w:val="007C21CF"/>
    <w:rsid w:val="007C7C41"/>
    <w:rsid w:val="007D2B46"/>
    <w:rsid w:val="007D351F"/>
    <w:rsid w:val="008009DA"/>
    <w:rsid w:val="0081317B"/>
    <w:rsid w:val="00820762"/>
    <w:rsid w:val="00822FB7"/>
    <w:rsid w:val="008323B0"/>
    <w:rsid w:val="00832B4F"/>
    <w:rsid w:val="0083411F"/>
    <w:rsid w:val="008372E6"/>
    <w:rsid w:val="00840543"/>
    <w:rsid w:val="00862856"/>
    <w:rsid w:val="00862F40"/>
    <w:rsid w:val="00885BE7"/>
    <w:rsid w:val="00890950"/>
    <w:rsid w:val="00890C02"/>
    <w:rsid w:val="00892D8D"/>
    <w:rsid w:val="008A0C1A"/>
    <w:rsid w:val="008A2278"/>
    <w:rsid w:val="008A23EA"/>
    <w:rsid w:val="008A31E9"/>
    <w:rsid w:val="008A3964"/>
    <w:rsid w:val="008C0B07"/>
    <w:rsid w:val="008C23AB"/>
    <w:rsid w:val="008C44C0"/>
    <w:rsid w:val="008D2497"/>
    <w:rsid w:val="008D3AF2"/>
    <w:rsid w:val="008D682E"/>
    <w:rsid w:val="008D6BE0"/>
    <w:rsid w:val="008D7FD5"/>
    <w:rsid w:val="008E12C8"/>
    <w:rsid w:val="008E519A"/>
    <w:rsid w:val="008F0F61"/>
    <w:rsid w:val="008F5F6F"/>
    <w:rsid w:val="0091281B"/>
    <w:rsid w:val="00913AD3"/>
    <w:rsid w:val="0091620D"/>
    <w:rsid w:val="0091633C"/>
    <w:rsid w:val="00927657"/>
    <w:rsid w:val="00936580"/>
    <w:rsid w:val="009417CB"/>
    <w:rsid w:val="00943026"/>
    <w:rsid w:val="00943801"/>
    <w:rsid w:val="009451F5"/>
    <w:rsid w:val="00945B5C"/>
    <w:rsid w:val="00957F6F"/>
    <w:rsid w:val="00966D12"/>
    <w:rsid w:val="0098268C"/>
    <w:rsid w:val="00982C38"/>
    <w:rsid w:val="00992D12"/>
    <w:rsid w:val="009A26C1"/>
    <w:rsid w:val="009C65E7"/>
    <w:rsid w:val="009D420E"/>
    <w:rsid w:val="009E0E1E"/>
    <w:rsid w:val="009E6485"/>
    <w:rsid w:val="009F0FB3"/>
    <w:rsid w:val="009F5565"/>
    <w:rsid w:val="009F77DB"/>
    <w:rsid w:val="00A008FD"/>
    <w:rsid w:val="00A011A2"/>
    <w:rsid w:val="00A210F4"/>
    <w:rsid w:val="00A21935"/>
    <w:rsid w:val="00A2518D"/>
    <w:rsid w:val="00A26098"/>
    <w:rsid w:val="00A30279"/>
    <w:rsid w:val="00A3305A"/>
    <w:rsid w:val="00A36B81"/>
    <w:rsid w:val="00A402FA"/>
    <w:rsid w:val="00A53338"/>
    <w:rsid w:val="00A57551"/>
    <w:rsid w:val="00A63AD4"/>
    <w:rsid w:val="00A6418A"/>
    <w:rsid w:val="00A7560D"/>
    <w:rsid w:val="00A85520"/>
    <w:rsid w:val="00A86481"/>
    <w:rsid w:val="00A900AA"/>
    <w:rsid w:val="00A9350F"/>
    <w:rsid w:val="00AA719F"/>
    <w:rsid w:val="00AA7548"/>
    <w:rsid w:val="00AB1275"/>
    <w:rsid w:val="00AB17FB"/>
    <w:rsid w:val="00AB4A7E"/>
    <w:rsid w:val="00AC23F1"/>
    <w:rsid w:val="00AC2A62"/>
    <w:rsid w:val="00AC5CC3"/>
    <w:rsid w:val="00AD7EBC"/>
    <w:rsid w:val="00AF049E"/>
    <w:rsid w:val="00AF2477"/>
    <w:rsid w:val="00B0239E"/>
    <w:rsid w:val="00B14CC4"/>
    <w:rsid w:val="00B152D3"/>
    <w:rsid w:val="00B177E1"/>
    <w:rsid w:val="00B21475"/>
    <w:rsid w:val="00B23356"/>
    <w:rsid w:val="00B27DE9"/>
    <w:rsid w:val="00B33ABB"/>
    <w:rsid w:val="00B35272"/>
    <w:rsid w:val="00B47331"/>
    <w:rsid w:val="00B509FD"/>
    <w:rsid w:val="00B5549F"/>
    <w:rsid w:val="00B55711"/>
    <w:rsid w:val="00B57895"/>
    <w:rsid w:val="00B611AF"/>
    <w:rsid w:val="00B66C2C"/>
    <w:rsid w:val="00B70415"/>
    <w:rsid w:val="00B72952"/>
    <w:rsid w:val="00B74251"/>
    <w:rsid w:val="00B7462C"/>
    <w:rsid w:val="00B75CD2"/>
    <w:rsid w:val="00B819E4"/>
    <w:rsid w:val="00B833E3"/>
    <w:rsid w:val="00B91258"/>
    <w:rsid w:val="00B9438D"/>
    <w:rsid w:val="00B975D4"/>
    <w:rsid w:val="00BA0F61"/>
    <w:rsid w:val="00BA17AF"/>
    <w:rsid w:val="00BA3707"/>
    <w:rsid w:val="00BA4178"/>
    <w:rsid w:val="00BB1939"/>
    <w:rsid w:val="00BB59AD"/>
    <w:rsid w:val="00BB5D25"/>
    <w:rsid w:val="00BE72C2"/>
    <w:rsid w:val="00C06383"/>
    <w:rsid w:val="00C069C5"/>
    <w:rsid w:val="00C1092D"/>
    <w:rsid w:val="00C217B1"/>
    <w:rsid w:val="00C21ADD"/>
    <w:rsid w:val="00C21DB4"/>
    <w:rsid w:val="00C23292"/>
    <w:rsid w:val="00C2509C"/>
    <w:rsid w:val="00C258C4"/>
    <w:rsid w:val="00C30712"/>
    <w:rsid w:val="00C4298D"/>
    <w:rsid w:val="00C47665"/>
    <w:rsid w:val="00C518E0"/>
    <w:rsid w:val="00C51A0E"/>
    <w:rsid w:val="00C63C17"/>
    <w:rsid w:val="00C676A9"/>
    <w:rsid w:val="00C71FC0"/>
    <w:rsid w:val="00C80983"/>
    <w:rsid w:val="00CA6E99"/>
    <w:rsid w:val="00CA748D"/>
    <w:rsid w:val="00CD52FE"/>
    <w:rsid w:val="00CD7D7C"/>
    <w:rsid w:val="00CE13C4"/>
    <w:rsid w:val="00CF3144"/>
    <w:rsid w:val="00D00793"/>
    <w:rsid w:val="00D0677D"/>
    <w:rsid w:val="00D372CD"/>
    <w:rsid w:val="00D4498A"/>
    <w:rsid w:val="00D520E2"/>
    <w:rsid w:val="00D5494B"/>
    <w:rsid w:val="00D55D24"/>
    <w:rsid w:val="00D60181"/>
    <w:rsid w:val="00D61366"/>
    <w:rsid w:val="00D6147D"/>
    <w:rsid w:val="00D61839"/>
    <w:rsid w:val="00D62871"/>
    <w:rsid w:val="00D821E4"/>
    <w:rsid w:val="00D84EB2"/>
    <w:rsid w:val="00D92177"/>
    <w:rsid w:val="00D94EBB"/>
    <w:rsid w:val="00DA1E8A"/>
    <w:rsid w:val="00DA4604"/>
    <w:rsid w:val="00DB174C"/>
    <w:rsid w:val="00DB1917"/>
    <w:rsid w:val="00DB4A32"/>
    <w:rsid w:val="00DC0677"/>
    <w:rsid w:val="00DC43F0"/>
    <w:rsid w:val="00DC6CA4"/>
    <w:rsid w:val="00DD5380"/>
    <w:rsid w:val="00DE0419"/>
    <w:rsid w:val="00DE05A0"/>
    <w:rsid w:val="00DE378F"/>
    <w:rsid w:val="00E060C6"/>
    <w:rsid w:val="00E16599"/>
    <w:rsid w:val="00E21AA2"/>
    <w:rsid w:val="00E21BB9"/>
    <w:rsid w:val="00E23BF8"/>
    <w:rsid w:val="00E27D63"/>
    <w:rsid w:val="00E372A1"/>
    <w:rsid w:val="00E3793D"/>
    <w:rsid w:val="00E51219"/>
    <w:rsid w:val="00E51B80"/>
    <w:rsid w:val="00E55768"/>
    <w:rsid w:val="00E726D9"/>
    <w:rsid w:val="00E737E6"/>
    <w:rsid w:val="00E73D2D"/>
    <w:rsid w:val="00E76892"/>
    <w:rsid w:val="00E824C3"/>
    <w:rsid w:val="00E82969"/>
    <w:rsid w:val="00E87FF9"/>
    <w:rsid w:val="00E9707C"/>
    <w:rsid w:val="00E97D3C"/>
    <w:rsid w:val="00EA22C3"/>
    <w:rsid w:val="00EA537D"/>
    <w:rsid w:val="00EA548D"/>
    <w:rsid w:val="00EA7CF7"/>
    <w:rsid w:val="00EB02BA"/>
    <w:rsid w:val="00EB146C"/>
    <w:rsid w:val="00EB31E9"/>
    <w:rsid w:val="00EB5022"/>
    <w:rsid w:val="00EB78CB"/>
    <w:rsid w:val="00EC0CA6"/>
    <w:rsid w:val="00EC39D8"/>
    <w:rsid w:val="00EC49D7"/>
    <w:rsid w:val="00EC5E27"/>
    <w:rsid w:val="00EC7F73"/>
    <w:rsid w:val="00ED29FF"/>
    <w:rsid w:val="00EE3221"/>
    <w:rsid w:val="00EE72EF"/>
    <w:rsid w:val="00EF4DBC"/>
    <w:rsid w:val="00EF6035"/>
    <w:rsid w:val="00F14527"/>
    <w:rsid w:val="00F25077"/>
    <w:rsid w:val="00F3702B"/>
    <w:rsid w:val="00F37A20"/>
    <w:rsid w:val="00F46F1C"/>
    <w:rsid w:val="00F51F9F"/>
    <w:rsid w:val="00F52775"/>
    <w:rsid w:val="00F5310C"/>
    <w:rsid w:val="00F53774"/>
    <w:rsid w:val="00F54950"/>
    <w:rsid w:val="00F57F77"/>
    <w:rsid w:val="00F619B1"/>
    <w:rsid w:val="00F623D0"/>
    <w:rsid w:val="00F6321A"/>
    <w:rsid w:val="00F70C19"/>
    <w:rsid w:val="00F8040C"/>
    <w:rsid w:val="00F85035"/>
    <w:rsid w:val="00F97A67"/>
    <w:rsid w:val="00FA41C1"/>
    <w:rsid w:val="00FA79F6"/>
    <w:rsid w:val="00FB36C5"/>
    <w:rsid w:val="00FB3985"/>
    <w:rsid w:val="00FC0C88"/>
    <w:rsid w:val="00FC121E"/>
    <w:rsid w:val="00FC1931"/>
    <w:rsid w:val="00FC51D5"/>
    <w:rsid w:val="00FD0EC5"/>
    <w:rsid w:val="00FD6CBD"/>
    <w:rsid w:val="00FF289B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8CA47CD"/>
  <w15:docId w15:val="{184DE4D2-DCB6-47F5-947F-968A2AB6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paragraph" w:styleId="1">
    <w:name w:val="heading 1"/>
    <w:next w:val="a"/>
    <w:link w:val="10"/>
    <w:uiPriority w:val="9"/>
    <w:unhideWhenUsed/>
    <w:qFormat/>
    <w:rsid w:val="00B35272"/>
    <w:pPr>
      <w:keepNext/>
      <w:keepLines/>
      <w:spacing w:line="259" w:lineRule="auto"/>
      <w:ind w:left="10" w:right="123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4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527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527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unhideWhenUsed/>
    <w:qFormat/>
    <w:rsid w:val="00FF2FFD"/>
    <w:pPr>
      <w:keepNext/>
      <w:keepLines/>
      <w:spacing w:after="125" w:line="259" w:lineRule="auto"/>
      <w:ind w:left="10" w:right="212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B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A36B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8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9">
    <w:name w:val="１字下げ"/>
    <w:basedOn w:val="a"/>
    <w:link w:val="aa"/>
    <w:rsid w:val="008D7FD5"/>
    <w:pPr>
      <w:ind w:firstLineChars="100" w:firstLine="220"/>
    </w:pPr>
  </w:style>
  <w:style w:type="character" w:customStyle="1" w:styleId="aa">
    <w:name w:val="１字下げ (文字)"/>
    <w:link w:val="a9"/>
    <w:rsid w:val="008D7FD5"/>
    <w:rPr>
      <w:kern w:val="2"/>
      <w:sz w:val="22"/>
    </w:rPr>
  </w:style>
  <w:style w:type="paragraph" w:customStyle="1" w:styleId="11">
    <w:name w:val="附則単独・1字下げ"/>
    <w:basedOn w:val="a9"/>
    <w:link w:val="12"/>
    <w:qFormat/>
    <w:rsid w:val="008D7FD5"/>
  </w:style>
  <w:style w:type="character" w:customStyle="1" w:styleId="12">
    <w:name w:val="附則単独・1字下げ (文字)"/>
    <w:link w:val="11"/>
    <w:rsid w:val="008D7FD5"/>
    <w:rPr>
      <w:kern w:val="2"/>
      <w:sz w:val="22"/>
    </w:rPr>
  </w:style>
  <w:style w:type="paragraph" w:customStyle="1" w:styleId="01">
    <w:name w:val="01題名・附則"/>
    <w:basedOn w:val="1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b">
    <w:name w:val="Table Grid"/>
    <w:basedOn w:val="a1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642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422E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FF2FFD"/>
    <w:rPr>
      <w:rFonts w:ascii="ＭＳ ゴシック" w:eastAsia="ＭＳ ゴシック" w:hAnsi="ＭＳ ゴシック" w:cs="ＭＳ ゴシック"/>
      <w:color w:val="000000"/>
      <w:kern w:val="2"/>
      <w:sz w:val="28"/>
      <w:szCs w:val="22"/>
    </w:rPr>
  </w:style>
  <w:style w:type="table" w:customStyle="1" w:styleId="TableGrid">
    <w:name w:val="TableGrid"/>
    <w:rsid w:val="00FF2F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54950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rsid w:val="00B35272"/>
    <w:rPr>
      <w:rFonts w:asciiTheme="majorHAnsi" w:eastAsiaTheme="majorEastAsia" w:hAnsiTheme="majorHAnsi" w:cstheme="majorBidi"/>
      <w:kern w:val="2"/>
      <w:sz w:val="22"/>
    </w:rPr>
  </w:style>
  <w:style w:type="character" w:customStyle="1" w:styleId="30">
    <w:name w:val="見出し 3 (文字)"/>
    <w:basedOn w:val="a0"/>
    <w:link w:val="3"/>
    <w:uiPriority w:val="9"/>
    <w:rsid w:val="00B35272"/>
    <w:rPr>
      <w:rFonts w:asciiTheme="majorHAnsi" w:eastAsiaTheme="majorEastAsia" w:hAnsiTheme="majorHAnsi" w:cstheme="majorBidi"/>
      <w:kern w:val="2"/>
      <w:sz w:val="22"/>
    </w:rPr>
  </w:style>
  <w:style w:type="character" w:customStyle="1" w:styleId="10">
    <w:name w:val="見出し 1 (文字)"/>
    <w:basedOn w:val="a0"/>
    <w:link w:val="1"/>
    <w:uiPriority w:val="9"/>
    <w:rsid w:val="00B35272"/>
    <w:rPr>
      <w:rFonts w:ascii="ＭＳ ゴシック" w:eastAsia="ＭＳ ゴシック" w:hAnsi="ＭＳ ゴシック" w:cs="ＭＳ ゴシック"/>
      <w:color w:val="000000"/>
      <w:kern w:val="2"/>
      <w:sz w:val="48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B35272"/>
    <w:pPr>
      <w:spacing w:line="259" w:lineRule="auto"/>
    </w:pPr>
    <w:rPr>
      <w:rFonts w:ascii="ＭＳ 明朝" w:hAnsi="ＭＳ 明朝" w:cs="ＭＳ 明朝"/>
      <w:color w:val="000000"/>
      <w:kern w:val="2"/>
      <w:sz w:val="21"/>
      <w:szCs w:val="22"/>
    </w:rPr>
  </w:style>
  <w:style w:type="character" w:customStyle="1" w:styleId="footnotedescriptionChar">
    <w:name w:val="footnote description Char"/>
    <w:link w:val="footnotedescription"/>
    <w:rsid w:val="00B35272"/>
    <w:rPr>
      <w:rFonts w:ascii="ＭＳ 明朝" w:hAnsi="ＭＳ 明朝" w:cs="ＭＳ 明朝"/>
      <w:color w:val="000000"/>
      <w:kern w:val="2"/>
      <w:sz w:val="21"/>
      <w:szCs w:val="22"/>
    </w:rPr>
  </w:style>
  <w:style w:type="character" w:customStyle="1" w:styleId="footnotemark">
    <w:name w:val="footnote mark"/>
    <w:hidden/>
    <w:rsid w:val="00B35272"/>
    <w:rPr>
      <w:rFonts w:ascii="游明朝" w:eastAsia="游明朝" w:hAnsi="游明朝" w:cs="游明朝"/>
      <w:color w:val="000000"/>
      <w:sz w:val="21"/>
      <w:vertAlign w:val="superscript"/>
    </w:rPr>
  </w:style>
  <w:style w:type="character" w:styleId="ae">
    <w:name w:val="annotation reference"/>
    <w:basedOn w:val="a0"/>
    <w:semiHidden/>
    <w:unhideWhenUsed/>
    <w:rsid w:val="00496C8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496C8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496C8C"/>
    <w:rPr>
      <w:kern w:val="2"/>
      <w:sz w:val="22"/>
    </w:rPr>
  </w:style>
  <w:style w:type="paragraph" w:styleId="af1">
    <w:name w:val="annotation subject"/>
    <w:basedOn w:val="af"/>
    <w:next w:val="af"/>
    <w:link w:val="af2"/>
    <w:semiHidden/>
    <w:unhideWhenUsed/>
    <w:rsid w:val="00496C8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96C8C"/>
    <w:rPr>
      <w:b/>
      <w:bCs/>
      <w:kern w:val="2"/>
      <w:sz w:val="22"/>
    </w:rPr>
  </w:style>
  <w:style w:type="paragraph" w:styleId="af3">
    <w:name w:val="Revision"/>
    <w:hidden/>
    <w:uiPriority w:val="99"/>
    <w:semiHidden/>
    <w:rsid w:val="00496C8C"/>
    <w:rPr>
      <w:kern w:val="2"/>
      <w:sz w:val="22"/>
    </w:rPr>
  </w:style>
  <w:style w:type="character" w:styleId="af4">
    <w:name w:val="FollowedHyperlink"/>
    <w:basedOn w:val="a0"/>
    <w:uiPriority w:val="99"/>
    <w:semiHidden/>
    <w:unhideWhenUsed/>
    <w:rsid w:val="009E648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9E64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basedOn w:val="a0"/>
    <w:link w:val="a3"/>
    <w:rsid w:val="009E6485"/>
    <w:rPr>
      <w:kern w:val="2"/>
      <w:sz w:val="22"/>
    </w:rPr>
  </w:style>
  <w:style w:type="character" w:customStyle="1" w:styleId="a6">
    <w:name w:val="フッター (文字)"/>
    <w:basedOn w:val="a0"/>
    <w:link w:val="a5"/>
    <w:rsid w:val="009E6485"/>
    <w:rPr>
      <w:kern w:val="2"/>
      <w:sz w:val="22"/>
    </w:rPr>
  </w:style>
  <w:style w:type="paragraph" w:styleId="af5">
    <w:name w:val="Note Heading"/>
    <w:basedOn w:val="a"/>
    <w:next w:val="a"/>
    <w:link w:val="af6"/>
    <w:unhideWhenUsed/>
    <w:rsid w:val="00076D07"/>
    <w:pPr>
      <w:jc w:val="center"/>
    </w:pPr>
  </w:style>
  <w:style w:type="character" w:customStyle="1" w:styleId="af6">
    <w:name w:val="記 (文字)"/>
    <w:basedOn w:val="a0"/>
    <w:link w:val="af5"/>
    <w:rsid w:val="00076D07"/>
    <w:rPr>
      <w:kern w:val="2"/>
      <w:sz w:val="22"/>
    </w:rPr>
  </w:style>
  <w:style w:type="paragraph" w:styleId="af7">
    <w:name w:val="Closing"/>
    <w:basedOn w:val="a"/>
    <w:link w:val="af8"/>
    <w:unhideWhenUsed/>
    <w:rsid w:val="00076D07"/>
    <w:pPr>
      <w:jc w:val="right"/>
    </w:pPr>
  </w:style>
  <w:style w:type="character" w:customStyle="1" w:styleId="af8">
    <w:name w:val="結語 (文字)"/>
    <w:basedOn w:val="a0"/>
    <w:link w:val="af7"/>
    <w:rsid w:val="00076D0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6E2-50F8-4FFB-A956-25D01D43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</Template>
  <TotalTime>1965</TotalTime>
  <Pages>1</Pages>
  <Words>229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ueki yuuya</dc:creator>
  <cp:keywords/>
  <dc:description/>
  <cp:lastModifiedBy>上越地域消防事務組合 消防局</cp:lastModifiedBy>
  <cp:revision>328</cp:revision>
  <cp:lastPrinted>2023-02-13T10:14:00Z</cp:lastPrinted>
  <dcterms:created xsi:type="dcterms:W3CDTF">2020-08-31T08:51:00Z</dcterms:created>
  <dcterms:modified xsi:type="dcterms:W3CDTF">2023-03-02T10:55:00Z</dcterms:modified>
</cp:coreProperties>
</file>